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4F" w:rsidRDefault="002868FD" w:rsidP="002868FD">
      <w:pPr>
        <w:pStyle w:val="Default"/>
      </w:pPr>
      <w:r w:rsidRPr="00063699">
        <w:rPr>
          <w:noProof/>
        </w:rPr>
        <w:drawing>
          <wp:anchor distT="0" distB="0" distL="114300" distR="114300" simplePos="0" relativeHeight="251671552" behindDoc="0" locked="0" layoutInCell="1" allowOverlap="1" wp14:anchorId="0DEE0F75" wp14:editId="00D3B37B">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5459B2">
        <w:rPr>
          <w:noProof/>
        </w:rPr>
        <mc:AlternateContent>
          <mc:Choice Requires="wps">
            <w:drawing>
              <wp:anchor distT="0" distB="0" distL="114300" distR="114300" simplePos="0" relativeHeight="251669504" behindDoc="1" locked="0" layoutInCell="1" allowOverlap="1" wp14:anchorId="54991D18" wp14:editId="10FE1064">
                <wp:simplePos x="0" y="0"/>
                <wp:positionH relativeFrom="column">
                  <wp:posOffset>-170180</wp:posOffset>
                </wp:positionH>
                <wp:positionV relativeFrom="paragraph">
                  <wp:posOffset>-671830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5ACACD" id="Rechteck 7" o:spid="_x0000_s1026" style="position:absolute;margin-left:-13.4pt;margin-top:-52.9pt;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" fillcolor="white [3212]" stroked="f" strokeweight="2pt">
                <w10:wrap type="through"/>
              </v:rect>
            </w:pict>
          </mc:Fallback>
        </mc:AlternateContent>
      </w:r>
      <w:r w:rsidR="0016419D" w:rsidRPr="0016419D">
        <w:rPr>
          <w:noProof/>
          <w:sz w:val="48"/>
          <w:szCs w:val="48"/>
        </w:rPr>
        <mc:AlternateContent>
          <mc:Choice Requires="wps">
            <w:drawing>
              <wp:anchor distT="0" distB="0" distL="114300" distR="114300" simplePos="0" relativeHeight="251665408" behindDoc="0" locked="1" layoutInCell="0" allowOverlap="0" wp14:anchorId="7DC79621" wp14:editId="6CD76CF7">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C79621"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48739A" w:rsidRDefault="00380294" w:rsidP="005E2017">
      <w:pPr>
        <w:pStyle w:val="Titel"/>
        <w:rPr>
          <w:sz w:val="42"/>
          <w:szCs w:val="42"/>
        </w:rPr>
      </w:pPr>
      <w:r w:rsidRPr="0048739A">
        <w:rPr>
          <w:noProof/>
          <w:sz w:val="42"/>
          <w:szCs w:val="42"/>
        </w:rPr>
        <mc:AlternateContent>
          <mc:Choice Requires="wps">
            <w:drawing>
              <wp:anchor distT="0" distB="0" distL="114300" distR="114300" simplePos="0" relativeHeight="251659264" behindDoc="0" locked="0" layoutInCell="1" allowOverlap="1" wp14:anchorId="1F7C3F09" wp14:editId="7C8B071F">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3263F8">
                            <w:r>
                              <w:t>19</w:t>
                            </w:r>
                            <w:r w:rsidR="00792252">
                              <w:t xml:space="preserve">. </w:t>
                            </w:r>
                            <w:r>
                              <w:t>April</w:t>
                            </w:r>
                            <w:r w:rsidR="00CC5F36">
                              <w:t xml:space="preserve"> </w:t>
                            </w:r>
                            <w:r w:rsidR="00792252">
                              <w:t>202</w:t>
                            </w:r>
                            <w:r w:rsidR="00632283">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C3F09"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3263F8">
                      <w:r>
                        <w:t>19</w:t>
                      </w:r>
                      <w:r w:rsidR="00792252">
                        <w:t xml:space="preserve">. </w:t>
                      </w:r>
                      <w:r>
                        <w:t>April</w:t>
                      </w:r>
                      <w:r w:rsidR="00CC5F36">
                        <w:t xml:space="preserve"> </w:t>
                      </w:r>
                      <w:r w:rsidR="00792252">
                        <w:t>202</w:t>
                      </w:r>
                      <w:r w:rsidR="00632283">
                        <w:t>4</w:t>
                      </w:r>
                    </w:p>
                  </w:txbxContent>
                </v:textbox>
              </v:shape>
            </w:pict>
          </mc:Fallback>
        </mc:AlternateContent>
      </w:r>
      <w:r w:rsidR="008F25BC" w:rsidRPr="0048739A">
        <w:rPr>
          <w:noProof/>
          <w:sz w:val="42"/>
          <w:szCs w:val="42"/>
        </w:rPr>
        <w:t xml:space="preserve">Ausbuchtungen </w:t>
      </w:r>
      <w:r w:rsidR="00BB714E" w:rsidRPr="0048739A">
        <w:rPr>
          <w:noProof/>
          <w:sz w:val="42"/>
          <w:szCs w:val="42"/>
        </w:rPr>
        <w:t xml:space="preserve">an </w:t>
      </w:r>
      <w:r w:rsidR="0048739A" w:rsidRPr="0048739A">
        <w:rPr>
          <w:noProof/>
          <w:sz w:val="42"/>
          <w:szCs w:val="42"/>
        </w:rPr>
        <w:t xml:space="preserve">Westerkappelner Straße </w:t>
      </w:r>
      <w:r w:rsidR="00BB714E" w:rsidRPr="0048739A">
        <w:rPr>
          <w:noProof/>
          <w:sz w:val="42"/>
          <w:szCs w:val="42"/>
        </w:rPr>
        <w:t>verschwinden</w:t>
      </w:r>
    </w:p>
    <w:p w:rsidR="00792252" w:rsidRPr="00BF12CE" w:rsidRDefault="00BB714E" w:rsidP="00802140">
      <w:pPr>
        <w:pStyle w:val="2bold"/>
        <w:rPr>
          <w:rStyle w:val="TitelZchn"/>
          <w:rFonts w:cs="Times New Roman"/>
          <w:b/>
          <w:bCs w:val="0"/>
          <w:kern w:val="0"/>
          <w:sz w:val="20"/>
          <w:szCs w:val="20"/>
        </w:rPr>
      </w:pPr>
      <w:r>
        <w:t>Ein Ende für illegale Müllablage</w:t>
      </w:r>
      <w:r w:rsidR="00E363EC">
        <w:t>?</w:t>
      </w:r>
      <w:r>
        <w:t xml:space="preserve"> </w:t>
      </w:r>
      <w:r w:rsidR="00506DD6">
        <w:t>Randstreifen</w:t>
      </w:r>
      <w:r w:rsidR="008F25BC">
        <w:t xml:space="preserve"> entlang der </w:t>
      </w:r>
      <w:proofErr w:type="spellStart"/>
      <w:r w:rsidR="008F25BC">
        <w:t>Wersener</w:t>
      </w:r>
      <w:proofErr w:type="spellEnd"/>
      <w:r w:rsidR="008F25BC">
        <w:t xml:space="preserve"> Heide</w:t>
      </w:r>
      <w:r w:rsidR="00506DD6">
        <w:t xml:space="preserve"> </w:t>
      </w:r>
      <w:r w:rsidR="008F25BC">
        <w:t xml:space="preserve">werden </w:t>
      </w:r>
      <w:r>
        <w:t>naturschutzfachlich auf</w:t>
      </w:r>
      <w:r w:rsidR="008F25BC">
        <w:t>gewertet</w:t>
      </w:r>
    </w:p>
    <w:p w:rsidR="004910F4" w:rsidRDefault="004910F4" w:rsidP="004910F4">
      <w:pPr>
        <w:pStyle w:val="Default"/>
      </w:pPr>
    </w:p>
    <w:p w:rsidR="00BB714E" w:rsidRDefault="00BB714E" w:rsidP="00FD1566">
      <w:pPr>
        <w:pStyle w:val="Textbold"/>
      </w:pPr>
      <w:r>
        <w:t>Bramsche</w:t>
      </w:r>
      <w:r w:rsidR="004910F4">
        <w:t xml:space="preserve">. </w:t>
      </w:r>
      <w:r>
        <w:t xml:space="preserve">„Wer meint, Müll in der Natur ist in Deutschland kein Thema, der irrt gewaltig“, erklärt Susanne </w:t>
      </w:r>
      <w:r w:rsidRPr="00506DD6">
        <w:rPr>
          <w:bCs/>
        </w:rPr>
        <w:t>Belting</w:t>
      </w:r>
      <w:r>
        <w:t>, Fachliche Leiterin im DBU Naturerbe, einer gemeinnützigen Tochtergesellschaft der Deutschen Bundesstiftung Umwelt (DBU). Auch am Rande der DBU-</w:t>
      </w:r>
      <w:proofErr w:type="spellStart"/>
      <w:r>
        <w:t>Naturerbefläche</w:t>
      </w:r>
      <w:proofErr w:type="spellEnd"/>
      <w:r>
        <w:t xml:space="preserve"> </w:t>
      </w:r>
      <w:proofErr w:type="spellStart"/>
      <w:r>
        <w:t>Wersener</w:t>
      </w:r>
      <w:proofErr w:type="spellEnd"/>
      <w:r>
        <w:t xml:space="preserve"> Heide</w:t>
      </w:r>
      <w:r w:rsidR="00F20D36">
        <w:t xml:space="preserve"> </w:t>
      </w:r>
      <w:r w:rsidR="00AF7EDA">
        <w:t xml:space="preserve">im Naturschutzgebiet </w:t>
      </w:r>
      <w:proofErr w:type="spellStart"/>
      <w:r w:rsidR="00AF7EDA">
        <w:t>Achmer</w:t>
      </w:r>
      <w:proofErr w:type="spellEnd"/>
      <w:r w:rsidR="00AF7EDA">
        <w:t xml:space="preserve"> Sand </w:t>
      </w:r>
      <w:r>
        <w:t>ist Abfall in der Landschaft ein größer werdendes Ärgernis</w:t>
      </w:r>
      <w:r w:rsidR="00EC15E4">
        <w:t>:</w:t>
      </w:r>
      <w:r w:rsidR="008A4837">
        <w:t xml:space="preserve"> Zwei </w:t>
      </w:r>
      <w:r w:rsidR="004E38E8">
        <w:t>Randstreifen</w:t>
      </w:r>
      <w:r w:rsidR="008A4837">
        <w:t xml:space="preserve"> im Eigentum der Stiftungstochter am Rande der Westerkappelner Straße (L77) in Richtung Mittellandkanal </w:t>
      </w:r>
      <w:r w:rsidR="00F20D36">
        <w:t xml:space="preserve">am </w:t>
      </w:r>
      <w:proofErr w:type="spellStart"/>
      <w:r w:rsidR="00F20D36">
        <w:t>Achmer</w:t>
      </w:r>
      <w:proofErr w:type="spellEnd"/>
      <w:r w:rsidR="00F20D36">
        <w:t xml:space="preserve"> Sand </w:t>
      </w:r>
      <w:r w:rsidR="008A4837">
        <w:t xml:space="preserve">seien immer wieder betroffen von illegalen Müllablagerungen. Indem </w:t>
      </w:r>
      <w:r w:rsidR="00D87CF8">
        <w:t xml:space="preserve">die Untere Naturschutzbehörde (UNB) im Landkreis Osnabrück jetzt </w:t>
      </w:r>
      <w:r w:rsidR="008A4837">
        <w:t>Sand</w:t>
      </w:r>
      <w:r w:rsidR="0048739A">
        <w:t>hügel</w:t>
      </w:r>
      <w:r w:rsidR="008A4837">
        <w:t xml:space="preserve"> </w:t>
      </w:r>
      <w:r w:rsidR="00DA22D8">
        <w:t>aufschütten lässt</w:t>
      </w:r>
      <w:r w:rsidR="008A4837">
        <w:t>, werden beide Randstreifen naturschutzfachlich aufgewertet</w:t>
      </w:r>
      <w:r w:rsidR="004E38E8">
        <w:t xml:space="preserve"> und Abfallentsorgungen dort zukünftig erschwert.</w:t>
      </w:r>
      <w:r w:rsidR="008A4837">
        <w:t xml:space="preserve"> </w:t>
      </w:r>
      <w:r w:rsidR="00EC15E4">
        <w:t xml:space="preserve">Während der Arbeiten </w:t>
      </w:r>
      <w:r w:rsidR="003263F8">
        <w:t>am 24. und</w:t>
      </w:r>
      <w:bookmarkStart w:id="0" w:name="_GoBack"/>
      <w:bookmarkEnd w:id="0"/>
      <w:r w:rsidR="003263F8">
        <w:t xml:space="preserve"> 25. April</w:t>
      </w:r>
      <w:r w:rsidR="00D87CF8" w:rsidRPr="00F20D36">
        <w:rPr>
          <w:color w:val="FF0000"/>
        </w:rPr>
        <w:t xml:space="preserve"> </w:t>
      </w:r>
      <w:r w:rsidR="00EC15E4">
        <w:t>wird es zu Straßensperrungen und Verkehrsbehinderungen kommen.</w:t>
      </w:r>
      <w:r w:rsidR="003263F8">
        <w:t xml:space="preserve"> Mögliche Restarbeiten werden gegebenenfalls am 29. April durchgeführt. </w:t>
      </w:r>
    </w:p>
    <w:p w:rsidR="00D87CF8" w:rsidRDefault="00632283" w:rsidP="00D87CF8">
      <w:pPr>
        <w:pStyle w:val="KeinLeerraum"/>
      </w:pPr>
      <w:r>
        <w:t xml:space="preserve">Über </w:t>
      </w:r>
      <w:r w:rsidR="0048739A">
        <w:t>20</w:t>
      </w:r>
      <w:r>
        <w:t xml:space="preserve"> Ladungen Sand werden verbaut – Ampelanlage regelt Verkehr  </w:t>
      </w:r>
    </w:p>
    <w:p w:rsidR="00D87CF8" w:rsidRPr="00EC15E4" w:rsidRDefault="00D87CF8" w:rsidP="00D87CF8">
      <w:pPr>
        <w:pStyle w:val="KeinLeerraum"/>
        <w:rPr>
          <w:i w:val="0"/>
        </w:rPr>
      </w:pPr>
      <w:r>
        <w:rPr>
          <w:i w:val="0"/>
        </w:rPr>
        <w:t xml:space="preserve">Auf den </w:t>
      </w:r>
      <w:r w:rsidR="0048739A">
        <w:rPr>
          <w:i w:val="0"/>
        </w:rPr>
        <w:t xml:space="preserve">illegal </w:t>
      </w:r>
      <w:r>
        <w:rPr>
          <w:i w:val="0"/>
        </w:rPr>
        <w:t>als Parkstreifen genutzten Flächen sol</w:t>
      </w:r>
      <w:r w:rsidR="008F25BC">
        <w:rPr>
          <w:i w:val="0"/>
        </w:rPr>
        <w:t>l</w:t>
      </w:r>
      <w:r>
        <w:rPr>
          <w:i w:val="0"/>
        </w:rPr>
        <w:t xml:space="preserve"> Sand aufgeschüttet werden. </w:t>
      </w:r>
      <w:r w:rsidR="00F20D36">
        <w:rPr>
          <w:i w:val="0"/>
        </w:rPr>
        <w:t xml:space="preserve">Am </w:t>
      </w:r>
      <w:r w:rsidR="00FE6F14" w:rsidRPr="00FE6F14">
        <w:rPr>
          <w:i w:val="0"/>
        </w:rPr>
        <w:t>24. und 25. April</w:t>
      </w:r>
      <w:r w:rsidR="00632283" w:rsidRPr="00FE6F14">
        <w:rPr>
          <w:i w:val="0"/>
        </w:rPr>
        <w:t xml:space="preserve"> </w:t>
      </w:r>
      <w:r w:rsidR="00632283">
        <w:rPr>
          <w:i w:val="0"/>
        </w:rPr>
        <w:t xml:space="preserve">werden über </w:t>
      </w:r>
      <w:r w:rsidR="0048739A">
        <w:rPr>
          <w:i w:val="0"/>
        </w:rPr>
        <w:t>20</w:t>
      </w:r>
      <w:r w:rsidR="00632283">
        <w:rPr>
          <w:i w:val="0"/>
        </w:rPr>
        <w:t xml:space="preserve"> Lastwagen </w:t>
      </w:r>
      <w:r w:rsidR="0048739A">
        <w:rPr>
          <w:i w:val="0"/>
        </w:rPr>
        <w:t xml:space="preserve">das Material </w:t>
      </w:r>
      <w:r w:rsidR="00632283">
        <w:rPr>
          <w:i w:val="0"/>
        </w:rPr>
        <w:t xml:space="preserve">anliefern. In der Zeit werde eine Ampelanlage den Verkehr regeln. </w:t>
      </w:r>
      <w:r>
        <w:rPr>
          <w:i w:val="0"/>
        </w:rPr>
        <w:t xml:space="preserve">„Wir modellieren </w:t>
      </w:r>
      <w:r w:rsidR="00D47867">
        <w:rPr>
          <w:i w:val="0"/>
        </w:rPr>
        <w:t>kl</w:t>
      </w:r>
      <w:r>
        <w:rPr>
          <w:i w:val="0"/>
        </w:rPr>
        <w:t>eine Sanddüne</w:t>
      </w:r>
      <w:r w:rsidR="00D47867">
        <w:rPr>
          <w:i w:val="0"/>
        </w:rPr>
        <w:t>n</w:t>
      </w:r>
      <w:r>
        <w:rPr>
          <w:i w:val="0"/>
        </w:rPr>
        <w:t xml:space="preserve">, die sich über die Jahre </w:t>
      </w:r>
      <w:r w:rsidR="00D47867">
        <w:rPr>
          <w:i w:val="0"/>
        </w:rPr>
        <w:t xml:space="preserve">als offene Sandmagerrasen </w:t>
      </w:r>
      <w:r w:rsidR="003A5D14">
        <w:rPr>
          <w:i w:val="0"/>
        </w:rPr>
        <w:t>beziehungsweise</w:t>
      </w:r>
      <w:r w:rsidR="00D47867">
        <w:rPr>
          <w:i w:val="0"/>
        </w:rPr>
        <w:t xml:space="preserve"> </w:t>
      </w:r>
      <w:proofErr w:type="spellStart"/>
      <w:r w:rsidR="00D47867">
        <w:rPr>
          <w:i w:val="0"/>
        </w:rPr>
        <w:t>Sandheiden</w:t>
      </w:r>
      <w:proofErr w:type="spellEnd"/>
      <w:r w:rsidR="00D47867">
        <w:rPr>
          <w:i w:val="0"/>
        </w:rPr>
        <w:t xml:space="preserve"> </w:t>
      </w:r>
      <w:r>
        <w:rPr>
          <w:i w:val="0"/>
        </w:rPr>
        <w:t>begrünen</w:t>
      </w:r>
      <w:r w:rsidR="00D47867">
        <w:rPr>
          <w:i w:val="0"/>
        </w:rPr>
        <w:t xml:space="preserve"> </w:t>
      </w:r>
      <w:r>
        <w:rPr>
          <w:i w:val="0"/>
        </w:rPr>
        <w:t>w</w:t>
      </w:r>
      <w:r w:rsidR="00D47867">
        <w:rPr>
          <w:i w:val="0"/>
        </w:rPr>
        <w:t>e</w:t>
      </w:r>
      <w:r>
        <w:rPr>
          <w:i w:val="0"/>
        </w:rPr>
        <w:t>rd</w:t>
      </w:r>
      <w:r w:rsidR="00D47867">
        <w:rPr>
          <w:i w:val="0"/>
        </w:rPr>
        <w:t>en</w:t>
      </w:r>
      <w:r>
        <w:rPr>
          <w:i w:val="0"/>
        </w:rPr>
        <w:t xml:space="preserve">“, so Götz </w:t>
      </w:r>
      <w:r w:rsidR="00F20D36">
        <w:rPr>
          <w:i w:val="0"/>
        </w:rPr>
        <w:t xml:space="preserve">Huwald </w:t>
      </w:r>
      <w:r>
        <w:rPr>
          <w:i w:val="0"/>
        </w:rPr>
        <w:t xml:space="preserve">von der UNB im Landkreis Osnabrück. Gerade </w:t>
      </w:r>
      <w:r w:rsidR="00632283">
        <w:rPr>
          <w:i w:val="0"/>
        </w:rPr>
        <w:t xml:space="preserve">der </w:t>
      </w:r>
      <w:r>
        <w:rPr>
          <w:i w:val="0"/>
        </w:rPr>
        <w:t>offene Sandb</w:t>
      </w:r>
      <w:r w:rsidR="00632283">
        <w:rPr>
          <w:i w:val="0"/>
        </w:rPr>
        <w:t>o</w:t>
      </w:r>
      <w:r>
        <w:rPr>
          <w:i w:val="0"/>
        </w:rPr>
        <w:t xml:space="preserve">den gepaart mit den dahinter liegenden Gehölzen sei </w:t>
      </w:r>
      <w:r w:rsidR="00632283">
        <w:rPr>
          <w:i w:val="0"/>
        </w:rPr>
        <w:t>ein optimaler Lebensraum</w:t>
      </w:r>
      <w:r>
        <w:rPr>
          <w:i w:val="0"/>
        </w:rPr>
        <w:t xml:space="preserve"> beispielsweise für die selten gewordene Zauneidechse. </w:t>
      </w:r>
    </w:p>
    <w:p w:rsidR="008A4837" w:rsidRPr="00632283" w:rsidRDefault="00632283" w:rsidP="008A4837">
      <w:pPr>
        <w:rPr>
          <w:i/>
        </w:rPr>
      </w:pPr>
      <w:r w:rsidRPr="00632283">
        <w:rPr>
          <w:i/>
        </w:rPr>
        <w:t>Im DBU Naturerbe hat Naturschutz Vorrang – Giftstoffe durch illegale Müllkippen belasten Umwelt</w:t>
      </w:r>
    </w:p>
    <w:p w:rsidR="00AF7EDA" w:rsidRPr="00CC5F36" w:rsidRDefault="00632283" w:rsidP="00632283">
      <w:pPr>
        <w:pStyle w:val="Textbold"/>
        <w:rPr>
          <w:b w:val="0"/>
        </w:rPr>
      </w:pPr>
      <w:r>
        <w:rPr>
          <w:b w:val="0"/>
        </w:rPr>
        <w:t xml:space="preserve">Zurzeit </w:t>
      </w:r>
      <w:r w:rsidR="0048739A">
        <w:rPr>
          <w:b w:val="0"/>
        </w:rPr>
        <w:t>stoßen</w:t>
      </w:r>
      <w:r>
        <w:rPr>
          <w:b w:val="0"/>
        </w:rPr>
        <w:t xml:space="preserve"> </w:t>
      </w:r>
      <w:r w:rsidR="00BB714E" w:rsidRPr="008A4837">
        <w:rPr>
          <w:b w:val="0"/>
        </w:rPr>
        <w:t xml:space="preserve">Mitarbeitende des Bundesforstbetriebs </w:t>
      </w:r>
      <w:r w:rsidR="008A4837">
        <w:rPr>
          <w:b w:val="0"/>
        </w:rPr>
        <w:t>Rhein-Weser</w:t>
      </w:r>
      <w:r>
        <w:rPr>
          <w:b w:val="0"/>
        </w:rPr>
        <w:t xml:space="preserve"> fast jeden Monat</w:t>
      </w:r>
      <w:r w:rsidR="00BB714E" w:rsidRPr="008A4837">
        <w:rPr>
          <w:b w:val="0"/>
        </w:rPr>
        <w:t xml:space="preserve"> </w:t>
      </w:r>
      <w:r w:rsidR="00E363EC">
        <w:rPr>
          <w:b w:val="0"/>
        </w:rPr>
        <w:t xml:space="preserve">an den beiden Randstreifen </w:t>
      </w:r>
      <w:r w:rsidR="008A4837">
        <w:rPr>
          <w:b w:val="0"/>
        </w:rPr>
        <w:t xml:space="preserve">der </w:t>
      </w:r>
      <w:proofErr w:type="spellStart"/>
      <w:r w:rsidR="008A4837">
        <w:rPr>
          <w:b w:val="0"/>
        </w:rPr>
        <w:t>Wersener</w:t>
      </w:r>
      <w:proofErr w:type="spellEnd"/>
      <w:r w:rsidR="008A4837">
        <w:rPr>
          <w:b w:val="0"/>
        </w:rPr>
        <w:t xml:space="preserve"> Heide</w:t>
      </w:r>
      <w:r w:rsidR="0048739A">
        <w:rPr>
          <w:b w:val="0"/>
        </w:rPr>
        <w:t xml:space="preserve"> auf</w:t>
      </w:r>
      <w:r w:rsidR="00BB714E" w:rsidRPr="008A4837">
        <w:rPr>
          <w:b w:val="0"/>
        </w:rPr>
        <w:t xml:space="preserve"> wilde Müllkippen</w:t>
      </w:r>
      <w:r w:rsidR="008A4837">
        <w:rPr>
          <w:b w:val="0"/>
        </w:rPr>
        <w:t>. Der Bauhof der Stadt Bramsche entsorg</w:t>
      </w:r>
      <w:r w:rsidR="00EC15E4">
        <w:rPr>
          <w:b w:val="0"/>
        </w:rPr>
        <w:t>e</w:t>
      </w:r>
      <w:r w:rsidR="00BB714E" w:rsidRPr="008A4837">
        <w:rPr>
          <w:b w:val="0"/>
        </w:rPr>
        <w:t xml:space="preserve"> </w:t>
      </w:r>
      <w:r w:rsidR="00BB714E" w:rsidRPr="008A4837">
        <w:rPr>
          <w:b w:val="0"/>
        </w:rPr>
        <w:lastRenderedPageBreak/>
        <w:t>diese teils mit erheblichem Aufwand</w:t>
      </w:r>
      <w:r w:rsidR="00EC15E4">
        <w:rPr>
          <w:b w:val="0"/>
        </w:rPr>
        <w:t xml:space="preserve">. </w:t>
      </w:r>
      <w:r w:rsidR="008A4837" w:rsidRPr="008A4837">
        <w:rPr>
          <w:b w:val="0"/>
        </w:rPr>
        <w:t xml:space="preserve">Die größte Gefahr </w:t>
      </w:r>
      <w:r w:rsidR="00EC15E4">
        <w:rPr>
          <w:b w:val="0"/>
        </w:rPr>
        <w:t xml:space="preserve">für die Umwelt </w:t>
      </w:r>
      <w:r w:rsidR="00D87CF8">
        <w:rPr>
          <w:b w:val="0"/>
        </w:rPr>
        <w:t xml:space="preserve">bei dem Müll </w:t>
      </w:r>
      <w:r w:rsidR="008A4837" w:rsidRPr="008A4837">
        <w:rPr>
          <w:b w:val="0"/>
        </w:rPr>
        <w:t>gehe von Bauschutt, Batterien, Elektrogeräten und lackiertem Altholz aus. Sie alle enthalten chemische Bestandteile oder Giftstoffe. Asbest, Blei, Öle oder Kühlmittel können vom Regen aufgenommen in den Waldboden und anschließend bis in das Grundwasser eindringen. So bedrohen sie Pflanzen, Tiere und Menschen gleichermaßen.</w:t>
      </w:r>
      <w:r w:rsidR="00EC15E4">
        <w:rPr>
          <w:b w:val="0"/>
        </w:rPr>
        <w:t xml:space="preserve"> „Zusätzlich zu dieser Problematik haben sich die Randstreifen als Treffpunkt im Rotlichtmilieu etabliert. Das </w:t>
      </w:r>
      <w:r w:rsidR="00E363EC">
        <w:rPr>
          <w:b w:val="0"/>
        </w:rPr>
        <w:t xml:space="preserve">fördert möglicherweise die falsche Annahme, hier Müll abladen zu können und </w:t>
      </w:r>
      <w:r w:rsidR="00EC15E4">
        <w:rPr>
          <w:b w:val="0"/>
        </w:rPr>
        <w:t xml:space="preserve">hat mit Naturschutz auch </w:t>
      </w:r>
      <w:r w:rsidR="00E363EC">
        <w:rPr>
          <w:b w:val="0"/>
        </w:rPr>
        <w:t xml:space="preserve">nichts </w:t>
      </w:r>
      <w:r w:rsidR="00EC15E4">
        <w:rPr>
          <w:b w:val="0"/>
        </w:rPr>
        <w:t xml:space="preserve">zu tun“, betont Revierleiter Rainer Schmidt vom Bundesforstbetrieb. </w:t>
      </w:r>
      <w:r w:rsidR="0048739A">
        <w:rPr>
          <w:b w:val="0"/>
        </w:rPr>
        <w:t xml:space="preserve">Für das DBU Naturerbe als privatrechtlicher Eigentümer </w:t>
      </w:r>
      <w:r w:rsidR="00F20D36">
        <w:rPr>
          <w:b w:val="0"/>
        </w:rPr>
        <w:t xml:space="preserve">sowie für die UNB </w:t>
      </w:r>
      <w:r w:rsidR="0048739A">
        <w:rPr>
          <w:b w:val="0"/>
        </w:rPr>
        <w:t>stehe auf dem ehemaligen Truppenübungspl</w:t>
      </w:r>
      <w:r w:rsidR="0048739A" w:rsidRPr="00CC5F36">
        <w:rPr>
          <w:b w:val="0"/>
        </w:rPr>
        <w:t>atz</w:t>
      </w:r>
      <w:r w:rsidR="00EC15E4" w:rsidRPr="00CC5F36">
        <w:rPr>
          <w:b w:val="0"/>
        </w:rPr>
        <w:t xml:space="preserve"> </w:t>
      </w:r>
      <w:r w:rsidR="0048739A" w:rsidRPr="00CC5F36">
        <w:rPr>
          <w:b w:val="0"/>
        </w:rPr>
        <w:t xml:space="preserve">der Schutz der Natur </w:t>
      </w:r>
      <w:r w:rsidR="00EC15E4" w:rsidRPr="00CC5F36">
        <w:rPr>
          <w:b w:val="0"/>
        </w:rPr>
        <w:t>im Fokus</w:t>
      </w:r>
      <w:r w:rsidR="000A75DE" w:rsidRPr="00CC5F36">
        <w:rPr>
          <w:b w:val="0"/>
        </w:rPr>
        <w:t>:</w:t>
      </w:r>
      <w:r w:rsidR="00F20D36" w:rsidRPr="00CC5F36">
        <w:rPr>
          <w:b w:val="0"/>
        </w:rPr>
        <w:t xml:space="preserve"> „</w:t>
      </w:r>
      <w:r w:rsidR="00970B09" w:rsidRPr="00CC5F36">
        <w:rPr>
          <w:b w:val="0"/>
        </w:rPr>
        <w:t xml:space="preserve">Das Naturschutzgebiet </w:t>
      </w:r>
      <w:proofErr w:type="spellStart"/>
      <w:r w:rsidR="00970B09" w:rsidRPr="00CC5F36">
        <w:rPr>
          <w:b w:val="0"/>
        </w:rPr>
        <w:t>Achmer</w:t>
      </w:r>
      <w:proofErr w:type="spellEnd"/>
      <w:r w:rsidR="00970B09" w:rsidRPr="00CC5F36">
        <w:rPr>
          <w:b w:val="0"/>
        </w:rPr>
        <w:t xml:space="preserve"> Sand ist ein so genanntes Fauna-Flora-</w:t>
      </w:r>
      <w:r w:rsidR="00AF7EDA" w:rsidRPr="00CC5F36">
        <w:rPr>
          <w:b w:val="0"/>
        </w:rPr>
        <w:t>Habitat-Gebiet</w:t>
      </w:r>
      <w:r w:rsidR="009B46F4">
        <w:rPr>
          <w:b w:val="0"/>
        </w:rPr>
        <w:t xml:space="preserve">, kurz </w:t>
      </w:r>
      <w:r w:rsidR="00AF7EDA" w:rsidRPr="00CC5F36">
        <w:rPr>
          <w:b w:val="0"/>
        </w:rPr>
        <w:t>FFH-Gebiet</w:t>
      </w:r>
      <w:r w:rsidR="009B46F4">
        <w:rPr>
          <w:b w:val="0"/>
        </w:rPr>
        <w:t>,</w:t>
      </w:r>
      <w:r w:rsidR="00970B09" w:rsidRPr="00CC5F36">
        <w:rPr>
          <w:b w:val="0"/>
        </w:rPr>
        <w:t xml:space="preserve"> und damit von höchster naturschutzfachlicher Bedeutung. Diese Maßnahme ist enorm wichtig, um die dort vorkommenden </w:t>
      </w:r>
      <w:r w:rsidR="009B46F4">
        <w:rPr>
          <w:b w:val="0"/>
        </w:rPr>
        <w:t>–</w:t>
      </w:r>
      <w:r w:rsidR="00970B09" w:rsidRPr="00CC5F36">
        <w:rPr>
          <w:b w:val="0"/>
        </w:rPr>
        <w:t xml:space="preserve"> teils</w:t>
      </w:r>
      <w:r w:rsidR="009B46F4">
        <w:rPr>
          <w:b w:val="0"/>
        </w:rPr>
        <w:t xml:space="preserve"> </w:t>
      </w:r>
      <w:r w:rsidR="00970B09" w:rsidRPr="00CC5F36">
        <w:rPr>
          <w:b w:val="0"/>
        </w:rPr>
        <w:t xml:space="preserve">seltenen </w:t>
      </w:r>
      <w:r w:rsidR="009B46F4">
        <w:rPr>
          <w:b w:val="0"/>
        </w:rPr>
        <w:t>–</w:t>
      </w:r>
      <w:r w:rsidR="00970B09" w:rsidRPr="00CC5F36">
        <w:rPr>
          <w:b w:val="0"/>
        </w:rPr>
        <w:t xml:space="preserve"> Arten</w:t>
      </w:r>
      <w:r w:rsidR="009B46F4">
        <w:rPr>
          <w:b w:val="0"/>
        </w:rPr>
        <w:t xml:space="preserve"> </w:t>
      </w:r>
      <w:r w:rsidR="00970B09" w:rsidRPr="00CC5F36">
        <w:rPr>
          <w:b w:val="0"/>
        </w:rPr>
        <w:t>und Lebensräume dauerhaft zu schützen</w:t>
      </w:r>
      <w:r w:rsidR="00F20D36" w:rsidRPr="00CC5F36">
        <w:rPr>
          <w:b w:val="0"/>
        </w:rPr>
        <w:t>“</w:t>
      </w:r>
      <w:r w:rsidR="00AF7EDA" w:rsidRPr="00CC5F36">
        <w:rPr>
          <w:b w:val="0"/>
        </w:rPr>
        <w:t xml:space="preserve">, so Huwald. </w:t>
      </w:r>
    </w:p>
    <w:p w:rsidR="00380294" w:rsidRPr="00CC5F36" w:rsidRDefault="00AF7EDA" w:rsidP="00632283">
      <w:pPr>
        <w:pStyle w:val="Textbold"/>
        <w:rPr>
          <w:b w:val="0"/>
        </w:rPr>
      </w:pPr>
      <w:r w:rsidRPr="00CC5F36">
        <w:rPr>
          <w:b w:val="0"/>
        </w:rPr>
        <w:t xml:space="preserve">Wer mehr über dieses Schutzgebiet erfahren möchte, findet Informationen dazu unter </w:t>
      </w:r>
    </w:p>
    <w:p w:rsidR="00AF7EDA" w:rsidRPr="00632283" w:rsidRDefault="00D42D9D" w:rsidP="00632283">
      <w:pPr>
        <w:pStyle w:val="Textbold"/>
        <w:rPr>
          <w:b w:val="0"/>
        </w:rPr>
      </w:pPr>
      <w:hyperlink r:id="rId9" w:history="1">
        <w:r w:rsidR="00AF7EDA" w:rsidRPr="00CC5F36">
          <w:rPr>
            <w:rStyle w:val="Hyperlink"/>
            <w:b w:val="0"/>
            <w:color w:val="auto"/>
          </w:rPr>
          <w:t>www.nlwkn.niedersachsen.de/ffh-gebiete/ffh-gebiet-238-achmer-sand-198360.html</w:t>
        </w:r>
      </w:hyperlink>
      <w:r w:rsidR="003A5D14">
        <w:rPr>
          <w:rStyle w:val="Hyperlink"/>
          <w:b w:val="0"/>
          <w:color w:val="auto"/>
        </w:rPr>
        <w:t xml:space="preserve"> oder </w:t>
      </w:r>
      <w:r w:rsidR="003A5D14" w:rsidRPr="003A5D14">
        <w:rPr>
          <w:rStyle w:val="Hyperlink"/>
          <w:b w:val="0"/>
          <w:color w:val="auto"/>
        </w:rPr>
        <w:t>www.dbu.de/naturerbeflaechen/wersener-heide/</w:t>
      </w:r>
      <w:r w:rsidR="00AF6730">
        <w:rPr>
          <w:b w:val="0"/>
        </w:rPr>
        <w:t>.</w:t>
      </w:r>
    </w:p>
    <w:p w:rsidR="00B02350" w:rsidRPr="00B02350" w:rsidRDefault="00380294" w:rsidP="00B02350">
      <w:pPr>
        <w:pStyle w:val="Textklein"/>
        <w:spacing w:before="360"/>
        <w:rPr>
          <w:b/>
          <w:bCs/>
          <w:color w:val="0000FF"/>
        </w:rPr>
      </w:pPr>
      <w:r w:rsidRPr="00802140">
        <w:rPr>
          <w:b/>
          <w:bCs/>
        </w:rPr>
        <w:t xml:space="preserve">Fotos nach IPTC-Standard zur kostenfreien Veröffentlichung unter </w:t>
      </w:r>
      <w:hyperlink r:id="rId10" w:history="1">
        <w:r w:rsidR="00B02350" w:rsidRPr="00FB4F2E">
          <w:rPr>
            <w:rStyle w:val="Hyperlink"/>
            <w:b/>
            <w:bCs/>
          </w:rPr>
          <w:t>www.dbu.de/naturerbe</w:t>
        </w:r>
      </w:hyperlink>
    </w:p>
    <w:sectPr w:rsidR="00B02350" w:rsidRPr="00B02350" w:rsidSect="00BA7369">
      <w:headerReference w:type="even" r:id="rId11"/>
      <w:headerReference w:type="default" r:id="rId12"/>
      <w:footerReference w:type="default" r:id="rId13"/>
      <w:headerReference w:type="first" r:id="rId14"/>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9D" w:rsidRDefault="00D42D9D" w:rsidP="00E46043">
      <w:r>
        <w:separator/>
      </w:r>
    </w:p>
  </w:endnote>
  <w:endnote w:type="continuationSeparator" w:id="0">
    <w:p w:rsidR="00D42D9D" w:rsidRDefault="00D42D9D"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B2" w:rsidRDefault="005459B2">
    <w:pPr>
      <w:pStyle w:val="Fuzeile"/>
    </w:pPr>
  </w:p>
  <w:p w:rsidR="005459B2" w:rsidRDefault="00545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9D" w:rsidRDefault="00D42D9D" w:rsidP="00E46043">
      <w:r>
        <w:separator/>
      </w:r>
    </w:p>
  </w:footnote>
  <w:footnote w:type="continuationSeparator" w:id="0">
    <w:p w:rsidR="00D42D9D" w:rsidRDefault="00D42D9D"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FE6F14">
          <w:rPr>
            <w:noProof/>
          </w:rPr>
          <w:t>2</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7C53CDD9" wp14:editId="360CF891">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Nr. xxx/202</w:t>
                                </w:r>
                                <w:r w:rsidR="00632283">
                                  <w:rPr>
                                    <w:b/>
                                    <w:sz w:val="12"/>
                                    <w:szCs w:val="12"/>
                                  </w:rPr>
                                  <w:t>4</w:t>
                                </w:r>
                                <w:r w:rsidRPr="009D4E36">
                                  <w:rPr>
                                    <w:b/>
                                    <w:sz w:val="12"/>
                                    <w:szCs w:val="12"/>
                                  </w:rPr>
                                  <w:t xml:space="preserve">  </w:t>
                                </w:r>
                              </w:p>
                              <w:p w:rsidR="002868FD" w:rsidRDefault="002868FD" w:rsidP="002868FD">
                                <w:pPr>
                                  <w:spacing w:after="0" w:line="240" w:lineRule="auto"/>
                                  <w:rPr>
                                    <w:sz w:val="12"/>
                                    <w:szCs w:val="12"/>
                                  </w:rPr>
                                </w:pPr>
                                <w:r w:rsidRPr="002868FD">
                                  <w:rPr>
                                    <w:sz w:val="12"/>
                                    <w:szCs w:val="12"/>
                                  </w:rPr>
                                  <w:t>Klaus Jongebloed</w:t>
                                </w:r>
                                <w:r w:rsidRPr="002868FD">
                                  <w:rPr>
                                    <w:sz w:val="12"/>
                                    <w:szCs w:val="12"/>
                                  </w:rPr>
                                  <w:br/>
                                  <w:t>Katja Behrendt</w:t>
                                </w:r>
                              </w:p>
                              <w:p w:rsidR="00882F40" w:rsidRPr="009D4E36" w:rsidRDefault="006C47BD"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2B0954" w:rsidRPr="00732C71" w:rsidRDefault="002B0954" w:rsidP="002B0954">
                                <w:pPr>
                                  <w:tabs>
                                    <w:tab w:val="left" w:pos="601"/>
                                    <w:tab w:val="left" w:pos="1168"/>
                                  </w:tabs>
                                  <w:spacing w:before="120" w:after="100" w:line="240" w:lineRule="auto"/>
                                  <w:rPr>
                                    <w:sz w:val="12"/>
                                    <w:szCs w:val="12"/>
                                  </w:rPr>
                                </w:pPr>
                                <w:r w:rsidRPr="00732C71">
                                  <w:rPr>
                                    <w:noProof/>
                                    <w:sz w:val="12"/>
                                    <w:szCs w:val="12"/>
                                  </w:rPr>
                                  <w:drawing>
                                    <wp:inline distT="0" distB="0" distL="0" distR="0" wp14:anchorId="4A3C98AE" wp14:editId="11BA1C83">
                                      <wp:extent cx="168275" cy="168275"/>
                                      <wp:effectExtent l="0" t="0" r="3175" b="3175"/>
                                      <wp:docPr id="22" name="Grafik 2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2BE48424" wp14:editId="78AE158B">
                                      <wp:extent cx="182880" cy="133828"/>
                                      <wp:effectExtent l="0" t="0" r="7620" b="0"/>
                                      <wp:docPr id="6" name="Grafik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rPr>
                                  <w:drawing>
                                    <wp:inline distT="0" distB="0" distL="0" distR="0" wp14:anchorId="497D65BD" wp14:editId="6AB4E165">
                                      <wp:extent cx="519259" cy="115824"/>
                                      <wp:effectExtent l="0" t="0" r="0" b="0"/>
                                      <wp:docPr id="24" name="Grafik 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2B0954" w:rsidP="002B0954">
                                <w:pPr>
                                  <w:tabs>
                                    <w:tab w:val="left" w:pos="601"/>
                                    <w:tab w:val="left" w:pos="1168"/>
                                  </w:tabs>
                                  <w:spacing w:before="120" w:after="60" w:line="240" w:lineRule="auto"/>
                                  <w:rPr>
                                    <w:b/>
                                    <w:bCs/>
                                    <w:sz w:val="12"/>
                                    <w:szCs w:val="12"/>
                                  </w:rPr>
                                </w:pPr>
                                <w:r>
                                  <w:rPr>
                                    <w:noProof/>
                                    <w:sz w:val="12"/>
                                    <w:szCs w:val="12"/>
                                  </w:rPr>
                                  <w:drawing>
                                    <wp:inline distT="0" distB="0" distL="0" distR="0" wp14:anchorId="3837C273" wp14:editId="4E2B78B0">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rPr>
                                  <w:drawing>
                                    <wp:inline distT="0" distB="0" distL="0" distR="0" wp14:anchorId="74C1D9A4" wp14:editId="4BC76363">
                                      <wp:extent cx="182880" cy="182880"/>
                                      <wp:effectExtent l="0" t="0" r="7620" b="7620"/>
                                      <wp:docPr id="26" name="Grafik 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rPr>
                                  <w:drawing>
                                    <wp:inline distT="0" distB="0" distL="0" distR="0" wp14:anchorId="3B3C9BB7" wp14:editId="1F2E91A6">
                                      <wp:extent cx="206375" cy="175500"/>
                                      <wp:effectExtent l="0" t="0" r="3175" b="0"/>
                                      <wp:docPr id="27" name="Grafik 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00882F40">
                                  <w:rPr>
                                    <w:sz w:val="12"/>
                                    <w:szCs w:val="12"/>
                                  </w:rPr>
                                  <w:tab/>
                                </w:r>
                              </w:p>
                            </w:tc>
                            <w:tc>
                              <w:tcPr>
                                <w:tcW w:w="2552" w:type="dxa"/>
                              </w:tcPr>
                              <w:p w:rsidR="00882F40" w:rsidRPr="009D4E36" w:rsidRDefault="00356000" w:rsidP="00AF6730">
                                <w:pPr>
                                  <w:spacing w:before="120" w:after="0" w:line="276" w:lineRule="auto"/>
                                  <w:rPr>
                                    <w:b/>
                                    <w:bCs/>
                                    <w:sz w:val="12"/>
                                    <w:szCs w:val="12"/>
                                  </w:rPr>
                                </w:pPr>
                                <w:r>
                                  <w:rPr>
                                    <w:b/>
                                    <w:bCs/>
                                    <w:sz w:val="12"/>
                                    <w:szCs w:val="12"/>
                                  </w:rPr>
                                  <w:t>Bundesforstbetrieb</w:t>
                                </w:r>
                                <w:r w:rsidR="00632283">
                                  <w:rPr>
                                    <w:b/>
                                    <w:bCs/>
                                    <w:sz w:val="12"/>
                                    <w:szCs w:val="12"/>
                                  </w:rPr>
                                  <w:t xml:space="preserve"> Rhein-Weser</w:t>
                                </w:r>
                              </w:p>
                              <w:p w:rsidR="00882F40" w:rsidRPr="00AF6730" w:rsidRDefault="00632283" w:rsidP="00AF6730">
                                <w:pPr>
                                  <w:spacing w:line="276" w:lineRule="auto"/>
                                  <w:rPr>
                                    <w:color w:val="1F497D"/>
                                    <w:sz w:val="22"/>
                                  </w:rPr>
                                </w:pPr>
                                <w:r>
                                  <w:rPr>
                                    <w:sz w:val="12"/>
                                    <w:szCs w:val="12"/>
                                  </w:rPr>
                                  <w:t>Revierleiter Rainer Schmidt</w:t>
                                </w:r>
                                <w:r w:rsidR="00882F40" w:rsidRPr="009D4E36">
                                  <w:rPr>
                                    <w:sz w:val="12"/>
                                    <w:szCs w:val="12"/>
                                  </w:rPr>
                                  <w:br/>
                                  <w:t>Telefon</w:t>
                                </w:r>
                                <w:r w:rsidR="00882F40" w:rsidRPr="009D4E36">
                                  <w:rPr>
                                    <w:sz w:val="12"/>
                                    <w:szCs w:val="12"/>
                                  </w:rPr>
                                  <w:tab/>
                                  <w:t>+49</w:t>
                                </w:r>
                                <w:r w:rsidR="00882F40" w:rsidRPr="00AF6730">
                                  <w:rPr>
                                    <w:sz w:val="12"/>
                                    <w:szCs w:val="12"/>
                                  </w:rPr>
                                  <w:t xml:space="preserve"> </w:t>
                                </w:r>
                                <w:r w:rsidR="00AF6730" w:rsidRPr="00AF6730">
                                  <w:rPr>
                                    <w:sz w:val="12"/>
                                    <w:szCs w:val="12"/>
                                  </w:rPr>
                                  <w:t>5404 / 957665</w:t>
                                </w:r>
                                <w:r w:rsidR="00882F40" w:rsidRPr="009D4E36">
                                  <w:rPr>
                                    <w:sz w:val="12"/>
                                    <w:szCs w:val="12"/>
                                  </w:rPr>
                                  <w:br/>
                                </w:r>
                                <w:hyperlink r:id="rId14" w:history="1">
                                  <w:r w:rsidR="00AF6730" w:rsidRPr="00AF6730">
                                    <w:rPr>
                                      <w:rStyle w:val="Hyperlink"/>
                                      <w:sz w:val="12"/>
                                      <w:szCs w:val="12"/>
                                    </w:rPr>
                                    <w:t>rainer.schmidt@bundesimmobilien.de</w:t>
                                  </w:r>
                                </w:hyperlink>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3CDD9"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Nr. xxx/202</w:t>
                          </w:r>
                          <w:r w:rsidR="00632283">
                            <w:rPr>
                              <w:b/>
                              <w:sz w:val="12"/>
                              <w:szCs w:val="12"/>
                            </w:rPr>
                            <w:t>4</w:t>
                          </w:r>
                          <w:r w:rsidRPr="009D4E36">
                            <w:rPr>
                              <w:b/>
                              <w:sz w:val="12"/>
                              <w:szCs w:val="12"/>
                            </w:rPr>
                            <w:t xml:space="preserve">  </w:t>
                          </w:r>
                        </w:p>
                        <w:p w:rsidR="002868FD" w:rsidRDefault="002868FD" w:rsidP="002868FD">
                          <w:pPr>
                            <w:spacing w:after="0" w:line="240" w:lineRule="auto"/>
                            <w:rPr>
                              <w:sz w:val="12"/>
                              <w:szCs w:val="12"/>
                            </w:rPr>
                          </w:pPr>
                          <w:r w:rsidRPr="002868FD">
                            <w:rPr>
                              <w:sz w:val="12"/>
                              <w:szCs w:val="12"/>
                            </w:rPr>
                            <w:t>Klaus Jongebloed</w:t>
                          </w:r>
                          <w:r w:rsidRPr="002868FD">
                            <w:rPr>
                              <w:sz w:val="12"/>
                              <w:szCs w:val="12"/>
                            </w:rPr>
                            <w:br/>
                            <w:t>Katja Behrendt</w:t>
                          </w:r>
                        </w:p>
                        <w:p w:rsidR="00882F40" w:rsidRPr="009D4E36" w:rsidRDefault="006C47BD"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5"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2B0954" w:rsidRPr="00732C71" w:rsidRDefault="002B0954" w:rsidP="002B0954">
                          <w:pPr>
                            <w:tabs>
                              <w:tab w:val="left" w:pos="601"/>
                              <w:tab w:val="left" w:pos="1168"/>
                            </w:tabs>
                            <w:spacing w:before="120" w:after="100" w:line="240" w:lineRule="auto"/>
                            <w:rPr>
                              <w:sz w:val="12"/>
                              <w:szCs w:val="12"/>
                            </w:rPr>
                          </w:pPr>
                          <w:r w:rsidRPr="00732C71">
                            <w:rPr>
                              <w:noProof/>
                              <w:sz w:val="12"/>
                              <w:szCs w:val="12"/>
                            </w:rPr>
                            <w:drawing>
                              <wp:inline distT="0" distB="0" distL="0" distR="0" wp14:anchorId="4A3C98AE" wp14:editId="11BA1C83">
                                <wp:extent cx="168275" cy="168275"/>
                                <wp:effectExtent l="0" t="0" r="3175" b="3175"/>
                                <wp:docPr id="22" name="Grafik 2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Pr>
                              <w:noProof/>
                              <w:sz w:val="12"/>
                              <w:szCs w:val="12"/>
                            </w:rPr>
                            <w:drawing>
                              <wp:inline distT="0" distB="0" distL="0" distR="0" wp14:anchorId="2BE48424" wp14:editId="78AE158B">
                                <wp:extent cx="182880" cy="133828"/>
                                <wp:effectExtent l="0" t="0" r="7620" b="0"/>
                                <wp:docPr id="6" name="Grafik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rPr>
                            <w:drawing>
                              <wp:inline distT="0" distB="0" distL="0" distR="0" wp14:anchorId="497D65BD" wp14:editId="6AB4E165">
                                <wp:extent cx="519259" cy="115824"/>
                                <wp:effectExtent l="0" t="0" r="0" b="0"/>
                                <wp:docPr id="24" name="Grafik 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2B0954" w:rsidP="002B0954">
                          <w:pPr>
                            <w:tabs>
                              <w:tab w:val="left" w:pos="601"/>
                              <w:tab w:val="left" w:pos="1168"/>
                            </w:tabs>
                            <w:spacing w:before="120" w:after="60" w:line="240" w:lineRule="auto"/>
                            <w:rPr>
                              <w:b/>
                              <w:bCs/>
                              <w:sz w:val="12"/>
                              <w:szCs w:val="12"/>
                            </w:rPr>
                          </w:pPr>
                          <w:r>
                            <w:rPr>
                              <w:noProof/>
                              <w:sz w:val="12"/>
                              <w:szCs w:val="12"/>
                            </w:rPr>
                            <w:drawing>
                              <wp:inline distT="0" distB="0" distL="0" distR="0" wp14:anchorId="3837C273" wp14:editId="4E2B78B0">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rPr>
                            <w:drawing>
                              <wp:inline distT="0" distB="0" distL="0" distR="0" wp14:anchorId="74C1D9A4" wp14:editId="4BC76363">
                                <wp:extent cx="182880" cy="182880"/>
                                <wp:effectExtent l="0" t="0" r="7620" b="7620"/>
                                <wp:docPr id="26" name="Grafik 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rPr>
                            <w:drawing>
                              <wp:inline distT="0" distB="0" distL="0" distR="0" wp14:anchorId="3B3C9BB7" wp14:editId="1F2E91A6">
                                <wp:extent cx="206375" cy="175500"/>
                                <wp:effectExtent l="0" t="0" r="3175" b="0"/>
                                <wp:docPr id="27" name="Grafik 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00882F40">
                            <w:rPr>
                              <w:sz w:val="12"/>
                              <w:szCs w:val="12"/>
                            </w:rPr>
                            <w:tab/>
                          </w:r>
                        </w:p>
                      </w:tc>
                      <w:tc>
                        <w:tcPr>
                          <w:tcW w:w="2552" w:type="dxa"/>
                        </w:tcPr>
                        <w:p w:rsidR="00882F40" w:rsidRPr="009D4E36" w:rsidRDefault="00356000" w:rsidP="00AF6730">
                          <w:pPr>
                            <w:spacing w:before="120" w:after="0" w:line="276" w:lineRule="auto"/>
                            <w:rPr>
                              <w:b/>
                              <w:bCs/>
                              <w:sz w:val="12"/>
                              <w:szCs w:val="12"/>
                            </w:rPr>
                          </w:pPr>
                          <w:r>
                            <w:rPr>
                              <w:b/>
                              <w:bCs/>
                              <w:sz w:val="12"/>
                              <w:szCs w:val="12"/>
                            </w:rPr>
                            <w:t>Bundesforstbetrieb</w:t>
                          </w:r>
                          <w:r w:rsidR="00632283">
                            <w:rPr>
                              <w:b/>
                              <w:bCs/>
                              <w:sz w:val="12"/>
                              <w:szCs w:val="12"/>
                            </w:rPr>
                            <w:t xml:space="preserve"> Rhein-Weser</w:t>
                          </w:r>
                        </w:p>
                        <w:p w:rsidR="00882F40" w:rsidRPr="00AF6730" w:rsidRDefault="00632283" w:rsidP="00AF6730">
                          <w:pPr>
                            <w:spacing w:line="276" w:lineRule="auto"/>
                            <w:rPr>
                              <w:color w:val="1F497D"/>
                              <w:sz w:val="22"/>
                            </w:rPr>
                          </w:pPr>
                          <w:r>
                            <w:rPr>
                              <w:sz w:val="12"/>
                              <w:szCs w:val="12"/>
                            </w:rPr>
                            <w:t>Revierleiter Rainer Schmidt</w:t>
                          </w:r>
                          <w:r w:rsidR="00882F40" w:rsidRPr="009D4E36">
                            <w:rPr>
                              <w:sz w:val="12"/>
                              <w:szCs w:val="12"/>
                            </w:rPr>
                            <w:br/>
                            <w:t>Telefon</w:t>
                          </w:r>
                          <w:r w:rsidR="00882F40" w:rsidRPr="009D4E36">
                            <w:rPr>
                              <w:sz w:val="12"/>
                              <w:szCs w:val="12"/>
                            </w:rPr>
                            <w:tab/>
                            <w:t>+49</w:t>
                          </w:r>
                          <w:r w:rsidR="00882F40" w:rsidRPr="00AF6730">
                            <w:rPr>
                              <w:sz w:val="12"/>
                              <w:szCs w:val="12"/>
                            </w:rPr>
                            <w:t xml:space="preserve"> </w:t>
                          </w:r>
                          <w:r w:rsidR="00AF6730" w:rsidRPr="00AF6730">
                            <w:rPr>
                              <w:sz w:val="12"/>
                              <w:szCs w:val="12"/>
                            </w:rPr>
                            <w:t>5404 / 957665</w:t>
                          </w:r>
                          <w:r w:rsidR="00882F40" w:rsidRPr="009D4E36">
                            <w:rPr>
                              <w:sz w:val="12"/>
                              <w:szCs w:val="12"/>
                            </w:rPr>
                            <w:br/>
                          </w:r>
                          <w:hyperlink r:id="rId16" w:history="1">
                            <w:r w:rsidR="00AF6730" w:rsidRPr="00AF6730">
                              <w:rPr>
                                <w:rStyle w:val="Hyperlink"/>
                                <w:sz w:val="12"/>
                                <w:szCs w:val="12"/>
                              </w:rPr>
                              <w:t>rainer.schmidt@bundesimmobilien.de</w:t>
                            </w:r>
                          </w:hyperlink>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2AA89A89" wp14:editId="213D34AA">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D42D9D"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D42D9D">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A89A89"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BA5440"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BA5440">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4E"/>
    <w:rsid w:val="00032DA6"/>
    <w:rsid w:val="00063B0C"/>
    <w:rsid w:val="0006746E"/>
    <w:rsid w:val="000857C7"/>
    <w:rsid w:val="00086C7C"/>
    <w:rsid w:val="00096049"/>
    <w:rsid w:val="000A75DE"/>
    <w:rsid w:val="000C30B7"/>
    <w:rsid w:val="000E3823"/>
    <w:rsid w:val="0011047C"/>
    <w:rsid w:val="00123C0C"/>
    <w:rsid w:val="00126936"/>
    <w:rsid w:val="00144963"/>
    <w:rsid w:val="0016419D"/>
    <w:rsid w:val="001648AB"/>
    <w:rsid w:val="0017125A"/>
    <w:rsid w:val="00175AFD"/>
    <w:rsid w:val="001A2A75"/>
    <w:rsid w:val="001A62AF"/>
    <w:rsid w:val="001A659E"/>
    <w:rsid w:val="001B3C90"/>
    <w:rsid w:val="001C3E7E"/>
    <w:rsid w:val="001D2FFD"/>
    <w:rsid w:val="001D7EF3"/>
    <w:rsid w:val="001F16A6"/>
    <w:rsid w:val="001F3EDF"/>
    <w:rsid w:val="002034F7"/>
    <w:rsid w:val="0021067A"/>
    <w:rsid w:val="00212306"/>
    <w:rsid w:val="00217BD9"/>
    <w:rsid w:val="002278E3"/>
    <w:rsid w:val="002752A4"/>
    <w:rsid w:val="002868FD"/>
    <w:rsid w:val="002877DB"/>
    <w:rsid w:val="00291CF6"/>
    <w:rsid w:val="002A0860"/>
    <w:rsid w:val="002B0954"/>
    <w:rsid w:val="002C4355"/>
    <w:rsid w:val="002C5EA7"/>
    <w:rsid w:val="002F0326"/>
    <w:rsid w:val="00305B78"/>
    <w:rsid w:val="003119C4"/>
    <w:rsid w:val="003263F8"/>
    <w:rsid w:val="00331A14"/>
    <w:rsid w:val="00356000"/>
    <w:rsid w:val="00364CBC"/>
    <w:rsid w:val="0037090E"/>
    <w:rsid w:val="00373C81"/>
    <w:rsid w:val="0037599F"/>
    <w:rsid w:val="00380294"/>
    <w:rsid w:val="003829B4"/>
    <w:rsid w:val="003837D6"/>
    <w:rsid w:val="003945A5"/>
    <w:rsid w:val="003A5D14"/>
    <w:rsid w:val="003B5CCB"/>
    <w:rsid w:val="003F3EE6"/>
    <w:rsid w:val="0040597C"/>
    <w:rsid w:val="00432FBC"/>
    <w:rsid w:val="00434462"/>
    <w:rsid w:val="00484118"/>
    <w:rsid w:val="0048739A"/>
    <w:rsid w:val="004910F4"/>
    <w:rsid w:val="004B3574"/>
    <w:rsid w:val="004B70BB"/>
    <w:rsid w:val="004C2A86"/>
    <w:rsid w:val="004D161F"/>
    <w:rsid w:val="004D197C"/>
    <w:rsid w:val="004D4BEF"/>
    <w:rsid w:val="004D6271"/>
    <w:rsid w:val="004E38E8"/>
    <w:rsid w:val="004F5091"/>
    <w:rsid w:val="00501E90"/>
    <w:rsid w:val="00506895"/>
    <w:rsid w:val="00506DD6"/>
    <w:rsid w:val="0051766C"/>
    <w:rsid w:val="0052370C"/>
    <w:rsid w:val="005459B2"/>
    <w:rsid w:val="005606E7"/>
    <w:rsid w:val="00574399"/>
    <w:rsid w:val="005D0297"/>
    <w:rsid w:val="005D7B1B"/>
    <w:rsid w:val="005E2017"/>
    <w:rsid w:val="005E2B12"/>
    <w:rsid w:val="00611796"/>
    <w:rsid w:val="00622B3B"/>
    <w:rsid w:val="00632283"/>
    <w:rsid w:val="006338A4"/>
    <w:rsid w:val="00636DD9"/>
    <w:rsid w:val="00644816"/>
    <w:rsid w:val="00644B1B"/>
    <w:rsid w:val="00650C47"/>
    <w:rsid w:val="006574C0"/>
    <w:rsid w:val="00667F53"/>
    <w:rsid w:val="00674DE2"/>
    <w:rsid w:val="0068168F"/>
    <w:rsid w:val="006C16F8"/>
    <w:rsid w:val="006C47BD"/>
    <w:rsid w:val="006E2DF1"/>
    <w:rsid w:val="00702C75"/>
    <w:rsid w:val="0070338B"/>
    <w:rsid w:val="00705BA7"/>
    <w:rsid w:val="00724A23"/>
    <w:rsid w:val="007450DA"/>
    <w:rsid w:val="0074689F"/>
    <w:rsid w:val="0074726D"/>
    <w:rsid w:val="00762AA9"/>
    <w:rsid w:val="007768D5"/>
    <w:rsid w:val="0078320A"/>
    <w:rsid w:val="007861A5"/>
    <w:rsid w:val="00792252"/>
    <w:rsid w:val="007C0B2E"/>
    <w:rsid w:val="007C6323"/>
    <w:rsid w:val="007F54BE"/>
    <w:rsid w:val="007F5853"/>
    <w:rsid w:val="00800121"/>
    <w:rsid w:val="00802140"/>
    <w:rsid w:val="00806018"/>
    <w:rsid w:val="0080709C"/>
    <w:rsid w:val="0081790E"/>
    <w:rsid w:val="008206CE"/>
    <w:rsid w:val="00822ADC"/>
    <w:rsid w:val="0082332C"/>
    <w:rsid w:val="00836E52"/>
    <w:rsid w:val="00844936"/>
    <w:rsid w:val="0085191F"/>
    <w:rsid w:val="00877AA4"/>
    <w:rsid w:val="00882F40"/>
    <w:rsid w:val="00886DAC"/>
    <w:rsid w:val="008938AF"/>
    <w:rsid w:val="00897FE4"/>
    <w:rsid w:val="008A4837"/>
    <w:rsid w:val="008F25BC"/>
    <w:rsid w:val="0091715C"/>
    <w:rsid w:val="009308E7"/>
    <w:rsid w:val="00936439"/>
    <w:rsid w:val="0094404E"/>
    <w:rsid w:val="00970B09"/>
    <w:rsid w:val="0099058A"/>
    <w:rsid w:val="009A2A61"/>
    <w:rsid w:val="009A4866"/>
    <w:rsid w:val="009B0F23"/>
    <w:rsid w:val="009B46F4"/>
    <w:rsid w:val="009C7A9A"/>
    <w:rsid w:val="009D4E36"/>
    <w:rsid w:val="009D79B3"/>
    <w:rsid w:val="009F5D3B"/>
    <w:rsid w:val="00A141D0"/>
    <w:rsid w:val="00A36601"/>
    <w:rsid w:val="00A755FB"/>
    <w:rsid w:val="00A90E44"/>
    <w:rsid w:val="00AA09EF"/>
    <w:rsid w:val="00AB631A"/>
    <w:rsid w:val="00AC2D67"/>
    <w:rsid w:val="00AC33F6"/>
    <w:rsid w:val="00AF6730"/>
    <w:rsid w:val="00AF7EDA"/>
    <w:rsid w:val="00B02350"/>
    <w:rsid w:val="00B136B9"/>
    <w:rsid w:val="00B21ED9"/>
    <w:rsid w:val="00B54ABF"/>
    <w:rsid w:val="00B937C5"/>
    <w:rsid w:val="00B93ABD"/>
    <w:rsid w:val="00B93F73"/>
    <w:rsid w:val="00B97160"/>
    <w:rsid w:val="00BA022C"/>
    <w:rsid w:val="00BA5440"/>
    <w:rsid w:val="00BA7369"/>
    <w:rsid w:val="00BB714E"/>
    <w:rsid w:val="00BC7C23"/>
    <w:rsid w:val="00BD43B0"/>
    <w:rsid w:val="00BD7A82"/>
    <w:rsid w:val="00BF12CE"/>
    <w:rsid w:val="00C00774"/>
    <w:rsid w:val="00C159DF"/>
    <w:rsid w:val="00C34617"/>
    <w:rsid w:val="00C46580"/>
    <w:rsid w:val="00C47469"/>
    <w:rsid w:val="00C54EF6"/>
    <w:rsid w:val="00C6321A"/>
    <w:rsid w:val="00C861E8"/>
    <w:rsid w:val="00C90FB3"/>
    <w:rsid w:val="00C928C8"/>
    <w:rsid w:val="00CA0CAB"/>
    <w:rsid w:val="00CB60ED"/>
    <w:rsid w:val="00CC10C7"/>
    <w:rsid w:val="00CC5F36"/>
    <w:rsid w:val="00CC786D"/>
    <w:rsid w:val="00CE32CD"/>
    <w:rsid w:val="00CE51CF"/>
    <w:rsid w:val="00CE7A09"/>
    <w:rsid w:val="00D15391"/>
    <w:rsid w:val="00D20E89"/>
    <w:rsid w:val="00D4094E"/>
    <w:rsid w:val="00D42D9D"/>
    <w:rsid w:val="00D47867"/>
    <w:rsid w:val="00D512B7"/>
    <w:rsid w:val="00D60CBD"/>
    <w:rsid w:val="00D654E6"/>
    <w:rsid w:val="00D854F6"/>
    <w:rsid w:val="00D87CF8"/>
    <w:rsid w:val="00D94183"/>
    <w:rsid w:val="00D94BB7"/>
    <w:rsid w:val="00D95746"/>
    <w:rsid w:val="00DA22D8"/>
    <w:rsid w:val="00DA3AC3"/>
    <w:rsid w:val="00DB164F"/>
    <w:rsid w:val="00E01F07"/>
    <w:rsid w:val="00E04BED"/>
    <w:rsid w:val="00E07F09"/>
    <w:rsid w:val="00E127AE"/>
    <w:rsid w:val="00E16FE4"/>
    <w:rsid w:val="00E363EC"/>
    <w:rsid w:val="00E37895"/>
    <w:rsid w:val="00E46043"/>
    <w:rsid w:val="00E47F4B"/>
    <w:rsid w:val="00E534AB"/>
    <w:rsid w:val="00E67213"/>
    <w:rsid w:val="00E861DD"/>
    <w:rsid w:val="00E9740F"/>
    <w:rsid w:val="00EA221F"/>
    <w:rsid w:val="00EC15E4"/>
    <w:rsid w:val="00EC70C0"/>
    <w:rsid w:val="00EE466F"/>
    <w:rsid w:val="00EF0B77"/>
    <w:rsid w:val="00F03D90"/>
    <w:rsid w:val="00F2078E"/>
    <w:rsid w:val="00F20D36"/>
    <w:rsid w:val="00F22A0B"/>
    <w:rsid w:val="00F24C60"/>
    <w:rsid w:val="00F51F4F"/>
    <w:rsid w:val="00F805DD"/>
    <w:rsid w:val="00F817BD"/>
    <w:rsid w:val="00FA6EA4"/>
    <w:rsid w:val="00FD1566"/>
    <w:rsid w:val="00FE6F14"/>
    <w:rsid w:val="00FE6FDC"/>
    <w:rsid w:val="00FE7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32E31E-930F-4AB7-860A-D8F3E067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uiPriority w:val="22"/>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character" w:customStyle="1" w:styleId="NichtaufgelsteErwhnung1">
    <w:name w:val="Nicht aufgelöste Erwähnung1"/>
    <w:basedOn w:val="Absatz-Standardschriftart"/>
    <w:uiPriority w:val="99"/>
    <w:semiHidden/>
    <w:unhideWhenUsed/>
    <w:rsid w:val="00B02350"/>
    <w:rPr>
      <w:color w:val="605E5C"/>
      <w:shd w:val="clear" w:color="auto" w:fill="E1DFDD"/>
    </w:rPr>
  </w:style>
  <w:style w:type="paragraph" w:styleId="Kommentarthema">
    <w:name w:val="annotation subject"/>
    <w:basedOn w:val="Kommentartext"/>
    <w:next w:val="Kommentartext"/>
    <w:link w:val="KommentarthemaZchn"/>
    <w:semiHidden/>
    <w:unhideWhenUsed/>
    <w:rsid w:val="00506DD6"/>
    <w:pPr>
      <w:spacing w:after="240" w:line="240" w:lineRule="auto"/>
    </w:pPr>
    <w:rPr>
      <w:rFonts w:ascii="Verdana" w:eastAsia="Times New Roman" w:hAnsi="Verdana"/>
      <w:b/>
      <w:bCs/>
      <w:sz w:val="20"/>
    </w:rPr>
  </w:style>
  <w:style w:type="character" w:customStyle="1" w:styleId="KommentarthemaZchn">
    <w:name w:val="Kommentarthema Zchn"/>
    <w:basedOn w:val="KommentartextZchn"/>
    <w:link w:val="Kommentarthema"/>
    <w:semiHidden/>
    <w:rsid w:val="00506DD6"/>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04673372">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bu.de/naturerbe" TargetMode="External"/><Relationship Id="rId4" Type="http://schemas.openxmlformats.org/officeDocument/2006/relationships/settings" Target="settings.xml"/><Relationship Id="rId9" Type="http://schemas.openxmlformats.org/officeDocument/2006/relationships/hyperlink" Target="https://www.nlwkn.niedersachsen.de/ffh-gebiete/ffh-gebiet-238-achmer-sand-198360.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6" Type="http://schemas.openxmlformats.org/officeDocument/2006/relationships/hyperlink" Target="mailto:rainer.schmidt@bundesimmobilien.de"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png"/><Relationship Id="rId15" Type="http://schemas.openxmlformats.org/officeDocument/2006/relationships/hyperlink" Target="mailto:presse@dbu.de" TargetMode="External"/><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rainer.schmidt@bundesimmobilien.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ZUK\Prints\Briefbogen\Naturerbe\Word-Vorlagen\aktuell\PR_Pressemitteilung_NE_blank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3404-938F-4D0B-A80D-B1940887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PR_Pressemitteilung_NE_blanko.dotx</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Behrendt, Katja</dc:creator>
  <cp:lastModifiedBy>Huwald, Götz</cp:lastModifiedBy>
  <cp:revision>3</cp:revision>
  <cp:lastPrinted>2013-12-17T14:47:00Z</cp:lastPrinted>
  <dcterms:created xsi:type="dcterms:W3CDTF">2024-04-16T09:42:00Z</dcterms:created>
  <dcterms:modified xsi:type="dcterms:W3CDTF">2024-04-22T06:19:00Z</dcterms:modified>
</cp:coreProperties>
</file>