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F2620">
        <w:rPr>
          <w:rFonts w:ascii="Arial Narrow" w:hAnsi="Arial Narrow" w:cs="Arial"/>
          <w:sz w:val="22"/>
          <w:szCs w:val="22"/>
        </w:rPr>
        <w:t>22</w:t>
      </w:r>
      <w:r w:rsidR="00D87A61">
        <w:rPr>
          <w:rFonts w:ascii="Arial Narrow" w:hAnsi="Arial Narrow" w:cs="Arial"/>
          <w:sz w:val="22"/>
          <w:szCs w:val="22"/>
        </w:rPr>
        <w:t>.04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D87A61">
        <w:rPr>
          <w:rFonts w:ascii="Arial Narrow" w:hAnsi="Arial Narrow" w:cs="Arial"/>
          <w:sz w:val="22"/>
          <w:szCs w:val="22"/>
        </w:rPr>
        <w:t>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F469DA" w:rsidRDefault="00F469DA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F469DA" w:rsidRDefault="00F469DA" w:rsidP="00F469DA">
      <w:pPr>
        <w:tabs>
          <w:tab w:val="left" w:pos="9072"/>
        </w:tabs>
        <w:spacing w:line="360" w:lineRule="auto"/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Zweistufige Ausbildung: „Etappenziel motiviert Jugendliche“</w:t>
      </w:r>
    </w:p>
    <w:p w:rsidR="00852209" w:rsidRPr="00F469DA" w:rsidRDefault="00D87A61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469DA">
        <w:rPr>
          <w:rFonts w:cs="Arial"/>
          <w:sz w:val="22"/>
          <w:szCs w:val="22"/>
        </w:rPr>
        <w:t xml:space="preserve">MaßArbeit zieht </w:t>
      </w:r>
      <w:r w:rsidR="00F469DA">
        <w:rPr>
          <w:rFonts w:cs="Arial"/>
          <w:sz w:val="22"/>
          <w:szCs w:val="22"/>
        </w:rPr>
        <w:t xml:space="preserve">positive </w:t>
      </w:r>
      <w:r w:rsidRPr="00F469DA">
        <w:rPr>
          <w:rFonts w:cs="Arial"/>
          <w:sz w:val="22"/>
          <w:szCs w:val="22"/>
        </w:rPr>
        <w:t>Bilanz für das Projekt „Neustart“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65F9F" w:rsidRDefault="00D87A61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Osnabrück.</w:t>
      </w:r>
      <w:r w:rsidR="00852209">
        <w:rPr>
          <w:rFonts w:cs="Arial"/>
          <w:b/>
          <w:sz w:val="22"/>
          <w:szCs w:val="22"/>
        </w:rPr>
        <w:t xml:space="preserve"> </w:t>
      </w:r>
      <w:r w:rsidR="00985364" w:rsidRPr="00565F9F">
        <w:rPr>
          <w:rFonts w:cs="Arial"/>
          <w:sz w:val="22"/>
          <w:szCs w:val="22"/>
        </w:rPr>
        <w:t xml:space="preserve">Obwohl </w:t>
      </w:r>
      <w:r w:rsidR="00565F9F">
        <w:rPr>
          <w:rFonts w:cs="Arial"/>
          <w:sz w:val="22"/>
          <w:szCs w:val="22"/>
        </w:rPr>
        <w:t xml:space="preserve">deutsche Unternehmen händeringend nach Auszubildenden suchen, haben es Jugendliche mit besonderen Problematiken weiterhin schwer, einen beruflichen Einstieg zu finden. </w:t>
      </w:r>
      <w:r w:rsidR="00985364">
        <w:rPr>
          <w:rFonts w:cs="Arial"/>
          <w:sz w:val="22"/>
          <w:szCs w:val="22"/>
        </w:rPr>
        <w:t xml:space="preserve">„Mit dem Projekt Neustart wollten wir </w:t>
      </w:r>
      <w:r w:rsidR="00565F9F">
        <w:rPr>
          <w:rFonts w:cs="Arial"/>
          <w:sz w:val="22"/>
          <w:szCs w:val="22"/>
        </w:rPr>
        <w:t>jungen Menschen mit Migrationshintergrund, Lernschwierigkeiten oder auch persönlichen Herausforderungen helfen, eine Ausbildung zu finden und erfolgreich abzuschließen“, schildert MaßArbeit-Vorstand Lars Hellmers. Nach vierjähriger Dauer zog die kommunale Arbeitsvermittlung jetzt eine positive Bilanz.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5430" w:rsidRDefault="00BE354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Projekt </w:t>
      </w:r>
      <w:r w:rsidR="00150915">
        <w:rPr>
          <w:rFonts w:cs="Arial"/>
          <w:sz w:val="22"/>
          <w:szCs w:val="22"/>
        </w:rPr>
        <w:t>umfasste</w:t>
      </w:r>
      <w:r>
        <w:rPr>
          <w:rFonts w:cs="Arial"/>
          <w:sz w:val="22"/>
          <w:szCs w:val="22"/>
        </w:rPr>
        <w:t xml:space="preserve"> die Ausbildungsregion Osnabrück (Stadt und Landkreis Osnabrück) und wurde neben der MaßArbeit auch vom Jobcenter Osnabrück sowie der Agentur für Arbeit Osnabrück getragen. </w:t>
      </w:r>
      <w:r w:rsidR="00155D7C">
        <w:rPr>
          <w:rFonts w:cs="Arial"/>
          <w:sz w:val="22"/>
          <w:szCs w:val="22"/>
        </w:rPr>
        <w:t>Durchgeführt hat das Projekt der Internationale Bund</w:t>
      </w:r>
      <w:r w:rsidR="00357287">
        <w:rPr>
          <w:rFonts w:cs="Arial"/>
          <w:sz w:val="22"/>
          <w:szCs w:val="22"/>
        </w:rPr>
        <w:t xml:space="preserve"> (IB)</w:t>
      </w:r>
      <w:r w:rsidR="00155D7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Das Konzept</w:t>
      </w:r>
      <w:r w:rsidR="00B35430">
        <w:rPr>
          <w:rFonts w:cs="Arial"/>
          <w:sz w:val="22"/>
          <w:szCs w:val="22"/>
        </w:rPr>
        <w:t xml:space="preserve"> basiert auf drei Bausteinen</w:t>
      </w:r>
      <w:r>
        <w:rPr>
          <w:rFonts w:cs="Arial"/>
          <w:sz w:val="22"/>
          <w:szCs w:val="22"/>
        </w:rPr>
        <w:t xml:space="preserve">: </w:t>
      </w:r>
      <w:r w:rsidR="00B35430">
        <w:rPr>
          <w:rFonts w:cs="Arial"/>
          <w:sz w:val="22"/>
          <w:szCs w:val="22"/>
        </w:rPr>
        <w:t>Die Jugendlichen werden zunächst intensiv auf die Ausbildung vorbereitet, es werden speziell zweistufige Ausbildungen angestrebt und die Teilnehmenden werden bis zum Ausbildungsabschluss eng sozialpädagogisch begleitet.</w:t>
      </w:r>
    </w:p>
    <w:p w:rsidR="00B35430" w:rsidRDefault="00B3543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E354C" w:rsidRDefault="00B3543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was ist überhaupt eine zweistufige Ausbildung? „Dabei geht es um eine </w:t>
      </w:r>
      <w:r w:rsidRPr="00B35430">
        <w:rPr>
          <w:rFonts w:cs="Arial"/>
          <w:sz w:val="22"/>
          <w:szCs w:val="22"/>
        </w:rPr>
        <w:t>doppelt</w:t>
      </w:r>
      <w:r w:rsidR="00155D7C">
        <w:rPr>
          <w:rFonts w:cs="Arial"/>
          <w:sz w:val="22"/>
          <w:szCs w:val="22"/>
        </w:rPr>
        <w:t>e Qualifikation</w:t>
      </w:r>
      <w:r>
        <w:rPr>
          <w:rFonts w:cs="Arial"/>
          <w:sz w:val="22"/>
          <w:szCs w:val="22"/>
        </w:rPr>
        <w:t>:</w:t>
      </w:r>
      <w:r w:rsidRPr="00B354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Nach zwei Jahren</w:t>
      </w:r>
      <w:r w:rsidR="00155D7C">
        <w:rPr>
          <w:rFonts w:cs="Arial"/>
          <w:sz w:val="22"/>
          <w:szCs w:val="22"/>
        </w:rPr>
        <w:t>, der so genannten Grundstufe,</w:t>
      </w:r>
      <w:r>
        <w:rPr>
          <w:rFonts w:cs="Arial"/>
          <w:sz w:val="22"/>
          <w:szCs w:val="22"/>
        </w:rPr>
        <w:t xml:space="preserve"> erreicht der Azubi </w:t>
      </w:r>
      <w:r w:rsidR="00155D7C">
        <w:rPr>
          <w:rFonts w:cs="Arial"/>
          <w:sz w:val="22"/>
          <w:szCs w:val="22"/>
        </w:rPr>
        <w:t>einen</w:t>
      </w:r>
      <w:r>
        <w:rPr>
          <w:rFonts w:cs="Arial"/>
          <w:sz w:val="22"/>
          <w:szCs w:val="22"/>
        </w:rPr>
        <w:t xml:space="preserve"> ersten Ausbildungsabschluss</w:t>
      </w:r>
      <w:r w:rsidR="00E12536">
        <w:rPr>
          <w:rFonts w:cs="Arial"/>
          <w:sz w:val="22"/>
          <w:szCs w:val="22"/>
        </w:rPr>
        <w:t>. Daran schließt sich die Fachstufe als</w:t>
      </w:r>
      <w:r>
        <w:rPr>
          <w:rFonts w:cs="Arial"/>
          <w:sz w:val="22"/>
          <w:szCs w:val="22"/>
        </w:rPr>
        <w:t xml:space="preserve"> ein</w:t>
      </w:r>
      <w:r w:rsidR="00CC1912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bis </w:t>
      </w:r>
      <w:r w:rsidR="00150915">
        <w:rPr>
          <w:rFonts w:cs="Arial"/>
          <w:sz w:val="22"/>
          <w:szCs w:val="22"/>
        </w:rPr>
        <w:t>zweijährige</w:t>
      </w:r>
      <w:r>
        <w:rPr>
          <w:rFonts w:cs="Arial"/>
          <w:sz w:val="22"/>
          <w:szCs w:val="22"/>
        </w:rPr>
        <w:t xml:space="preserve"> Zusatzqualifizierung an“; erläutert </w:t>
      </w:r>
      <w:r w:rsidR="00E2573A">
        <w:rPr>
          <w:rFonts w:cs="Arial"/>
          <w:sz w:val="22"/>
          <w:szCs w:val="22"/>
        </w:rPr>
        <w:t>Stephanie Waldkötter</w:t>
      </w:r>
      <w:r>
        <w:rPr>
          <w:rFonts w:cs="Arial"/>
          <w:sz w:val="22"/>
          <w:szCs w:val="22"/>
        </w:rPr>
        <w:t>, Bereichsleiterin bei der Maß</w:t>
      </w:r>
      <w:r w:rsidR="00CC1912">
        <w:rPr>
          <w:rFonts w:cs="Arial"/>
          <w:sz w:val="22"/>
          <w:szCs w:val="22"/>
        </w:rPr>
        <w:t>Arbeit</w:t>
      </w:r>
      <w:r>
        <w:rPr>
          <w:rFonts w:cs="Arial"/>
          <w:sz w:val="22"/>
          <w:szCs w:val="22"/>
        </w:rPr>
        <w:t xml:space="preserve">. </w:t>
      </w:r>
      <w:r w:rsidR="00155D7C">
        <w:rPr>
          <w:rFonts w:cs="Arial"/>
          <w:sz w:val="22"/>
          <w:szCs w:val="22"/>
        </w:rPr>
        <w:t xml:space="preserve">„Dieses Etappenziel motiviert die Jugendlichen oft sehr – sie haben schon nach zwei Jahren ein echtes Erfolgserlebnis und eine dauerhafte berufliche Perspektive“, skizziert </w:t>
      </w:r>
      <w:r w:rsidR="00E2573A">
        <w:rPr>
          <w:rFonts w:cs="Arial"/>
          <w:sz w:val="22"/>
          <w:szCs w:val="22"/>
        </w:rPr>
        <w:t>Waldkötter</w:t>
      </w:r>
      <w:r w:rsidR="00155D7C">
        <w:rPr>
          <w:rFonts w:cs="Arial"/>
          <w:sz w:val="22"/>
          <w:szCs w:val="22"/>
        </w:rPr>
        <w:t>.</w:t>
      </w:r>
    </w:p>
    <w:p w:rsidR="00E12536" w:rsidRDefault="00E1253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86B71" w:rsidRDefault="00E1253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Ergebnisse von Neustart können sich sehen lassen: Von den </w:t>
      </w:r>
      <w:r w:rsidR="00B86B71">
        <w:rPr>
          <w:rFonts w:cs="Arial"/>
          <w:sz w:val="22"/>
          <w:szCs w:val="22"/>
        </w:rPr>
        <w:t>47</w:t>
      </w:r>
      <w:r>
        <w:rPr>
          <w:rFonts w:cs="Arial"/>
          <w:sz w:val="22"/>
          <w:szCs w:val="22"/>
        </w:rPr>
        <w:t xml:space="preserve"> Teilnehmenden aus der Vorbereitungsphase </w:t>
      </w:r>
      <w:r w:rsidR="00B86B71">
        <w:rPr>
          <w:rFonts w:cs="Arial"/>
          <w:sz w:val="22"/>
          <w:szCs w:val="22"/>
        </w:rPr>
        <w:t>mündeten 2</w:t>
      </w:r>
      <w:r w:rsidR="0040043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in die Durchführungsphase des Projektes</w:t>
      </w:r>
      <w:r w:rsidR="00F469DA">
        <w:rPr>
          <w:rFonts w:cs="Arial"/>
          <w:sz w:val="22"/>
          <w:szCs w:val="22"/>
        </w:rPr>
        <w:t xml:space="preserve"> ein</w:t>
      </w:r>
      <w:r>
        <w:rPr>
          <w:rFonts w:cs="Arial"/>
          <w:sz w:val="22"/>
          <w:szCs w:val="22"/>
        </w:rPr>
        <w:t xml:space="preserve">. </w:t>
      </w:r>
      <w:r w:rsidR="00A006C4">
        <w:rPr>
          <w:rFonts w:cs="Arial"/>
          <w:sz w:val="22"/>
          <w:szCs w:val="22"/>
        </w:rPr>
        <w:t xml:space="preserve">Deutlich über die Hälfte aller Teilnehmenden hatte einen Migrationshintergrund. </w:t>
      </w:r>
      <w:r w:rsidR="00B86B71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 xml:space="preserve"> junge Menschen </w:t>
      </w:r>
      <w:r w:rsidR="00B86B71">
        <w:rPr>
          <w:rFonts w:cs="Arial"/>
          <w:sz w:val="22"/>
          <w:szCs w:val="22"/>
        </w:rPr>
        <w:t>bestanden am Ende ihre Abschlussprüfungen</w:t>
      </w:r>
      <w:r w:rsidR="004F2620">
        <w:rPr>
          <w:rFonts w:cs="Arial"/>
          <w:sz w:val="22"/>
          <w:szCs w:val="22"/>
        </w:rPr>
        <w:t>.</w:t>
      </w:r>
    </w:p>
    <w:p w:rsidR="00A006C4" w:rsidRDefault="00A006C4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44FC0" w:rsidRDefault="00E1253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„Der Start des Projektes direkt vor dem ersten Corona-Lockdown hat es </w:t>
      </w:r>
      <w:r w:rsidR="00357287">
        <w:rPr>
          <w:rFonts w:cs="Arial"/>
          <w:sz w:val="22"/>
          <w:szCs w:val="22"/>
        </w:rPr>
        <w:t xml:space="preserve">zunächst </w:t>
      </w:r>
      <w:r>
        <w:rPr>
          <w:rFonts w:cs="Arial"/>
          <w:sz w:val="22"/>
          <w:szCs w:val="22"/>
        </w:rPr>
        <w:t xml:space="preserve">sehr erschwert, </w:t>
      </w:r>
      <w:r w:rsidR="00357287">
        <w:rPr>
          <w:rFonts w:cs="Arial"/>
          <w:sz w:val="22"/>
          <w:szCs w:val="22"/>
        </w:rPr>
        <w:t>einen</w:t>
      </w:r>
      <w:r>
        <w:rPr>
          <w:rFonts w:cs="Arial"/>
          <w:sz w:val="22"/>
          <w:szCs w:val="22"/>
        </w:rPr>
        <w:t xml:space="preserve"> engen Kontakt zu den Jugendlichen</w:t>
      </w:r>
      <w:r w:rsidR="00357287">
        <w:rPr>
          <w:rFonts w:cs="Arial"/>
          <w:sz w:val="22"/>
          <w:szCs w:val="22"/>
        </w:rPr>
        <w:t xml:space="preserve"> herzustellen und auch die Akquise von Ausbildungsunternehmen war nicht einfach“, so </w:t>
      </w:r>
      <w:r w:rsidR="00E2573A">
        <w:rPr>
          <w:rFonts w:cs="Arial"/>
          <w:sz w:val="22"/>
          <w:szCs w:val="22"/>
        </w:rPr>
        <w:t>Waldkötter</w:t>
      </w:r>
      <w:r w:rsidR="00357287">
        <w:rPr>
          <w:rFonts w:cs="Arial"/>
          <w:sz w:val="22"/>
          <w:szCs w:val="22"/>
        </w:rPr>
        <w:t>.</w:t>
      </w:r>
      <w:r w:rsidR="00D34DB3">
        <w:rPr>
          <w:rFonts w:cs="Arial"/>
          <w:sz w:val="22"/>
          <w:szCs w:val="22"/>
        </w:rPr>
        <w:t xml:space="preserve"> </w:t>
      </w:r>
      <w:r w:rsidR="00A006C4">
        <w:rPr>
          <w:rFonts w:cs="Arial"/>
          <w:sz w:val="22"/>
          <w:szCs w:val="22"/>
        </w:rPr>
        <w:t>Zahlreiche</w:t>
      </w:r>
      <w:r w:rsidR="00D34DB3">
        <w:rPr>
          <w:rFonts w:cs="Arial"/>
          <w:sz w:val="22"/>
          <w:szCs w:val="22"/>
        </w:rPr>
        <w:t xml:space="preserve"> Betriebe hatten noch nie zweistufig ausgebildet und waren skeptisch, berichtet</w:t>
      </w:r>
      <w:r w:rsidR="00A006C4">
        <w:rPr>
          <w:rFonts w:cs="Arial"/>
          <w:sz w:val="22"/>
          <w:szCs w:val="22"/>
        </w:rPr>
        <w:t xml:space="preserve"> auch</w:t>
      </w:r>
      <w:r w:rsidR="00D34DB3">
        <w:rPr>
          <w:rFonts w:cs="Arial"/>
          <w:sz w:val="22"/>
          <w:szCs w:val="22"/>
        </w:rPr>
        <w:t xml:space="preserve"> IB-Projektleiterin </w:t>
      </w:r>
      <w:r w:rsidR="00D34DB3" w:rsidRPr="00D34DB3">
        <w:rPr>
          <w:rFonts w:cs="Arial"/>
          <w:sz w:val="22"/>
          <w:szCs w:val="22"/>
        </w:rPr>
        <w:t>Tina Große Berkhoff</w:t>
      </w:r>
      <w:r w:rsidR="00D34DB3">
        <w:rPr>
          <w:rFonts w:cs="Arial"/>
          <w:sz w:val="22"/>
          <w:szCs w:val="22"/>
        </w:rPr>
        <w:t>.</w:t>
      </w:r>
    </w:p>
    <w:p w:rsidR="000B0630" w:rsidRDefault="000B063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E2573A">
        <w:rPr>
          <w:rFonts w:cs="Arial"/>
          <w:sz w:val="22"/>
          <w:szCs w:val="22"/>
        </w:rPr>
        <w:t xml:space="preserve">Viele sind außerdem </w:t>
      </w:r>
      <w:r>
        <w:rPr>
          <w:rFonts w:cs="Arial"/>
          <w:sz w:val="22"/>
          <w:szCs w:val="22"/>
        </w:rPr>
        <w:t>zurückhaltend, was die Zielgruppe angeht“, erzählt die Projektleiterin. Denn oft gebe es mehr Betreuungsbedarf, als die Unternehmen es sonst von ihren Auszubildenden kennen würden.</w:t>
      </w:r>
      <w:r w:rsidR="00E2573A">
        <w:rPr>
          <w:rFonts w:cs="Arial"/>
          <w:sz w:val="22"/>
          <w:szCs w:val="22"/>
        </w:rPr>
        <w:t xml:space="preserve"> Dennoch hofft Große Berkhoff, dass sich angesichts des großen Fachkräftemangels künftig mehr Unternehmen der zweistufigen Ausbildung zuwenden.</w:t>
      </w:r>
    </w:p>
    <w:p w:rsidR="00E2573A" w:rsidRDefault="00E2573A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5364" w:rsidRDefault="00E2573A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wünscht sich auch der MaßArbeit-Vorstand: </w:t>
      </w:r>
      <w:r w:rsidR="00357287">
        <w:rPr>
          <w:rFonts w:cs="Arial"/>
          <w:sz w:val="22"/>
          <w:szCs w:val="22"/>
        </w:rPr>
        <w:t>„</w:t>
      </w:r>
      <w:r w:rsidR="00985364" w:rsidRPr="00D87A61">
        <w:rPr>
          <w:rFonts w:cs="Arial"/>
          <w:sz w:val="22"/>
          <w:szCs w:val="22"/>
        </w:rPr>
        <w:t>Die Zahl junge</w:t>
      </w:r>
      <w:r w:rsidR="00985364">
        <w:rPr>
          <w:rFonts w:cs="Arial"/>
          <w:sz w:val="22"/>
          <w:szCs w:val="22"/>
        </w:rPr>
        <w:t>r</w:t>
      </w:r>
      <w:r w:rsidR="00985364" w:rsidRPr="00D87A61">
        <w:rPr>
          <w:rFonts w:cs="Arial"/>
          <w:sz w:val="22"/>
          <w:szCs w:val="22"/>
        </w:rPr>
        <w:t xml:space="preserve"> Menschen ohne Berufsabschluss </w:t>
      </w:r>
      <w:r w:rsidR="00985364">
        <w:rPr>
          <w:rFonts w:cs="Arial"/>
          <w:sz w:val="22"/>
          <w:szCs w:val="22"/>
        </w:rPr>
        <w:t>hat</w:t>
      </w:r>
      <w:r w:rsidR="00985364" w:rsidRPr="00D87A61">
        <w:rPr>
          <w:rFonts w:cs="Arial"/>
          <w:sz w:val="22"/>
          <w:szCs w:val="22"/>
        </w:rPr>
        <w:t xml:space="preserve"> in Deutschland ein Rekordhoch</w:t>
      </w:r>
      <w:r w:rsidR="00985364">
        <w:rPr>
          <w:rFonts w:cs="Arial"/>
          <w:sz w:val="22"/>
          <w:szCs w:val="22"/>
        </w:rPr>
        <w:t xml:space="preserve"> erreicht:</w:t>
      </w:r>
      <w:r w:rsidR="00985364" w:rsidRPr="00D87A61">
        <w:rPr>
          <w:rFonts w:cs="Arial"/>
          <w:sz w:val="22"/>
          <w:szCs w:val="22"/>
        </w:rPr>
        <w:t xml:space="preserve"> I</w:t>
      </w:r>
      <w:r w:rsidR="00357287">
        <w:rPr>
          <w:rFonts w:cs="Arial"/>
          <w:sz w:val="22"/>
          <w:szCs w:val="22"/>
        </w:rPr>
        <w:t xml:space="preserve">n der jüngsten Erhebung des </w:t>
      </w:r>
      <w:r w:rsidR="00985364" w:rsidRPr="00D87A61">
        <w:rPr>
          <w:rFonts w:cs="Arial"/>
          <w:sz w:val="22"/>
          <w:szCs w:val="22"/>
        </w:rPr>
        <w:t>Statistische</w:t>
      </w:r>
      <w:r w:rsidR="00357287">
        <w:rPr>
          <w:rFonts w:cs="Arial"/>
          <w:sz w:val="22"/>
          <w:szCs w:val="22"/>
        </w:rPr>
        <w:t>n</w:t>
      </w:r>
      <w:r w:rsidR="00985364" w:rsidRPr="00D87A61">
        <w:rPr>
          <w:rFonts w:cs="Arial"/>
          <w:sz w:val="22"/>
          <w:szCs w:val="22"/>
        </w:rPr>
        <w:t xml:space="preserve"> Bundesamts</w:t>
      </w:r>
      <w:r w:rsidR="00357287">
        <w:rPr>
          <w:rFonts w:cs="Arial"/>
          <w:sz w:val="22"/>
          <w:szCs w:val="22"/>
        </w:rPr>
        <w:t xml:space="preserve"> hatten</w:t>
      </w:r>
      <w:r w:rsidR="00985364" w:rsidRPr="00D87A61">
        <w:rPr>
          <w:rFonts w:cs="Arial"/>
          <w:sz w:val="22"/>
          <w:szCs w:val="22"/>
        </w:rPr>
        <w:t xml:space="preserve"> </w:t>
      </w:r>
      <w:r w:rsidR="00985364">
        <w:rPr>
          <w:rFonts w:cs="Arial"/>
          <w:sz w:val="22"/>
          <w:szCs w:val="22"/>
        </w:rPr>
        <w:t>19,1 Prozent (</w:t>
      </w:r>
      <w:r w:rsidR="00985364" w:rsidRPr="00D87A61">
        <w:rPr>
          <w:rFonts w:cs="Arial"/>
          <w:sz w:val="22"/>
          <w:szCs w:val="22"/>
        </w:rPr>
        <w:t>2,86 Millionen</w:t>
      </w:r>
      <w:r w:rsidR="00985364">
        <w:rPr>
          <w:rFonts w:cs="Arial"/>
          <w:sz w:val="22"/>
          <w:szCs w:val="22"/>
        </w:rPr>
        <w:t>) der</w:t>
      </w:r>
      <w:r w:rsidR="00985364" w:rsidRPr="00D87A61">
        <w:rPr>
          <w:rFonts w:cs="Arial"/>
          <w:sz w:val="22"/>
          <w:szCs w:val="22"/>
        </w:rPr>
        <w:t xml:space="preserve"> 20- bis 34-Jährige</w:t>
      </w:r>
      <w:r w:rsidR="00985364">
        <w:rPr>
          <w:rFonts w:cs="Arial"/>
          <w:sz w:val="22"/>
          <w:szCs w:val="22"/>
        </w:rPr>
        <w:t>n</w:t>
      </w:r>
      <w:r w:rsidR="00985364" w:rsidRPr="00D87A61">
        <w:rPr>
          <w:rFonts w:cs="Arial"/>
          <w:sz w:val="22"/>
          <w:szCs w:val="22"/>
        </w:rPr>
        <w:t xml:space="preserve"> </w:t>
      </w:r>
      <w:r w:rsidR="00985364">
        <w:rPr>
          <w:rFonts w:cs="Arial"/>
          <w:sz w:val="22"/>
          <w:szCs w:val="22"/>
        </w:rPr>
        <w:t>k</w:t>
      </w:r>
      <w:r w:rsidR="00985364" w:rsidRPr="00D87A61">
        <w:rPr>
          <w:rFonts w:cs="Arial"/>
          <w:sz w:val="22"/>
          <w:szCs w:val="22"/>
        </w:rPr>
        <w:t xml:space="preserve">eine </w:t>
      </w:r>
      <w:r w:rsidR="00985364">
        <w:rPr>
          <w:rFonts w:cs="Arial"/>
          <w:sz w:val="22"/>
          <w:szCs w:val="22"/>
        </w:rPr>
        <w:t>berufliche</w:t>
      </w:r>
      <w:r w:rsidR="00985364" w:rsidRPr="00D87A61">
        <w:rPr>
          <w:rFonts w:cs="Arial"/>
          <w:sz w:val="22"/>
          <w:szCs w:val="22"/>
        </w:rPr>
        <w:t xml:space="preserve"> Qualifikation</w:t>
      </w:r>
      <w:r w:rsidR="00985364">
        <w:rPr>
          <w:rFonts w:cs="Arial"/>
          <w:sz w:val="22"/>
          <w:szCs w:val="22"/>
        </w:rPr>
        <w:t>.</w:t>
      </w:r>
      <w:r w:rsidR="00357287">
        <w:rPr>
          <w:rFonts w:cs="Arial"/>
          <w:sz w:val="22"/>
          <w:szCs w:val="22"/>
        </w:rPr>
        <w:t xml:space="preserve"> Neustart </w:t>
      </w:r>
      <w:r w:rsidR="000B0630">
        <w:rPr>
          <w:rFonts w:cs="Arial"/>
          <w:sz w:val="22"/>
          <w:szCs w:val="22"/>
        </w:rPr>
        <w:t xml:space="preserve">ist ein </w:t>
      </w:r>
      <w:r w:rsidR="00357287">
        <w:rPr>
          <w:rFonts w:cs="Arial"/>
          <w:sz w:val="22"/>
          <w:szCs w:val="22"/>
        </w:rPr>
        <w:t xml:space="preserve">Weg, auch benachteiligten jungen Menschen solide berufliche Perspektiven zu eröffnen“, </w:t>
      </w:r>
      <w:r>
        <w:rPr>
          <w:rFonts w:cs="Arial"/>
          <w:sz w:val="22"/>
          <w:szCs w:val="22"/>
        </w:rPr>
        <w:t>betont</w:t>
      </w:r>
      <w:r w:rsidR="00357287">
        <w:rPr>
          <w:rFonts w:cs="Arial"/>
          <w:sz w:val="22"/>
          <w:szCs w:val="22"/>
        </w:rPr>
        <w:t xml:space="preserve"> MaßArbeit-Vorstand Hellmers</w:t>
      </w:r>
      <w:r w:rsidR="00D34DB3">
        <w:rPr>
          <w:rFonts w:cs="Arial"/>
          <w:sz w:val="22"/>
          <w:szCs w:val="22"/>
        </w:rPr>
        <w:t xml:space="preserve">. Ebenso habe sich jedoch </w:t>
      </w:r>
      <w:r w:rsidR="000B0630">
        <w:rPr>
          <w:rFonts w:cs="Arial"/>
          <w:sz w:val="22"/>
          <w:szCs w:val="22"/>
        </w:rPr>
        <w:t xml:space="preserve">auch </w:t>
      </w:r>
      <w:r w:rsidR="00D34DB3">
        <w:rPr>
          <w:rFonts w:cs="Arial"/>
          <w:sz w:val="22"/>
          <w:szCs w:val="22"/>
        </w:rPr>
        <w:t>gezeigt, dass nur eine sehr intensive Begleitung dieser Zielgruppe Erfolge bringen könne: „D</w:t>
      </w:r>
      <w:r w:rsidR="000B0630">
        <w:rPr>
          <w:rFonts w:cs="Arial"/>
          <w:sz w:val="22"/>
          <w:szCs w:val="22"/>
        </w:rPr>
        <w:t xml:space="preserve">as sind erhebliche Investitionen: Doch nur so können </w:t>
      </w:r>
      <w:r w:rsidR="000B0630">
        <w:rPr>
          <w:rFonts w:cs="Arial"/>
          <w:sz w:val="22"/>
          <w:szCs w:val="22"/>
        </w:rPr>
        <w:lastRenderedPageBreak/>
        <w:t>wir langfristig dieses Potenzial für den Arbeitsmarkt heben und den jungen Menschen eine Zukunft geben.“</w:t>
      </w:r>
      <w:r w:rsidR="00357287">
        <w:rPr>
          <w:rFonts w:cs="Arial"/>
          <w:sz w:val="22"/>
          <w:szCs w:val="22"/>
        </w:rPr>
        <w:t xml:space="preserve"> </w:t>
      </w:r>
    </w:p>
    <w:p w:rsidR="0000411A" w:rsidRPr="00D87A61" w:rsidRDefault="0000411A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7016A2" w:rsidP="007016A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zogen eine positive Bilanz des Projekts Neustart (</w:t>
      </w:r>
      <w:r w:rsidRPr="007016A2">
        <w:rPr>
          <w:rFonts w:cs="Arial"/>
          <w:i/>
          <w:sz w:val="22"/>
          <w:szCs w:val="22"/>
        </w:rPr>
        <w:t>von links</w:t>
      </w:r>
      <w:r>
        <w:rPr>
          <w:rFonts w:cs="Arial"/>
          <w:i/>
          <w:sz w:val="22"/>
          <w:szCs w:val="22"/>
        </w:rPr>
        <w:t>,</w:t>
      </w:r>
      <w:r w:rsidRPr="007016A2">
        <w:rPr>
          <w:rFonts w:cs="Arial"/>
          <w:i/>
          <w:sz w:val="22"/>
          <w:szCs w:val="22"/>
        </w:rPr>
        <w:t xml:space="preserve"> hintere Reihe</w:t>
      </w:r>
      <w:r>
        <w:rPr>
          <w:rFonts w:cs="Arial"/>
          <w:i/>
          <w:sz w:val="22"/>
          <w:szCs w:val="22"/>
        </w:rPr>
        <w:t>):</w:t>
      </w:r>
      <w:r w:rsidRPr="007016A2">
        <w:rPr>
          <w:rFonts w:cs="Arial"/>
          <w:i/>
          <w:sz w:val="22"/>
          <w:szCs w:val="22"/>
        </w:rPr>
        <w:t xml:space="preserve"> Tina Große Berkhoff</w:t>
      </w:r>
      <w:r>
        <w:rPr>
          <w:rFonts w:cs="Arial"/>
          <w:i/>
          <w:sz w:val="22"/>
          <w:szCs w:val="22"/>
        </w:rPr>
        <w:t xml:space="preserve">, </w:t>
      </w:r>
      <w:r w:rsidRPr="007016A2">
        <w:rPr>
          <w:rFonts w:cs="Arial"/>
          <w:i/>
          <w:sz w:val="22"/>
          <w:szCs w:val="22"/>
        </w:rPr>
        <w:t xml:space="preserve">Bereichsleiterin IB, Silvia Rolfes </w:t>
      </w:r>
      <w:r>
        <w:rPr>
          <w:rFonts w:cs="Arial"/>
          <w:i/>
          <w:sz w:val="22"/>
          <w:szCs w:val="22"/>
        </w:rPr>
        <w:t>und</w:t>
      </w:r>
      <w:r w:rsidRPr="007016A2">
        <w:rPr>
          <w:rFonts w:cs="Arial"/>
          <w:i/>
          <w:sz w:val="22"/>
          <w:szCs w:val="22"/>
        </w:rPr>
        <w:t xml:space="preserve"> Ilse Huser</w:t>
      </w:r>
      <w:r>
        <w:rPr>
          <w:rFonts w:cs="Arial"/>
          <w:i/>
          <w:sz w:val="22"/>
          <w:szCs w:val="22"/>
        </w:rPr>
        <w:t xml:space="preserve">, </w:t>
      </w:r>
      <w:r w:rsidRPr="007016A2">
        <w:rPr>
          <w:rFonts w:cs="Arial"/>
          <w:i/>
          <w:sz w:val="22"/>
          <w:szCs w:val="22"/>
        </w:rPr>
        <w:t>J</w:t>
      </w:r>
      <w:r>
        <w:rPr>
          <w:rFonts w:cs="Arial"/>
          <w:i/>
          <w:sz w:val="22"/>
          <w:szCs w:val="22"/>
        </w:rPr>
        <w:t>obcenter Osnabrück</w:t>
      </w:r>
      <w:r>
        <w:rPr>
          <w:rFonts w:cs="Arial"/>
          <w:i/>
          <w:sz w:val="22"/>
          <w:szCs w:val="22"/>
        </w:rPr>
        <w:t>,</w:t>
      </w:r>
      <w:r w:rsidRPr="007016A2">
        <w:rPr>
          <w:rFonts w:cs="Arial"/>
          <w:i/>
          <w:sz w:val="22"/>
          <w:szCs w:val="22"/>
        </w:rPr>
        <w:t xml:space="preserve"> Lars Hellmers,</w:t>
      </w:r>
      <w:r>
        <w:rPr>
          <w:rFonts w:cs="Arial"/>
          <w:i/>
          <w:sz w:val="22"/>
          <w:szCs w:val="22"/>
        </w:rPr>
        <w:t xml:space="preserve"> Vorstand der MaßArbeit, </w:t>
      </w:r>
      <w:r w:rsidRPr="007016A2">
        <w:rPr>
          <w:rFonts w:cs="Arial"/>
          <w:i/>
          <w:sz w:val="22"/>
          <w:szCs w:val="22"/>
        </w:rPr>
        <w:t>Stephanie Waldkötter</w:t>
      </w:r>
      <w:r>
        <w:rPr>
          <w:rFonts w:cs="Arial"/>
          <w:i/>
          <w:sz w:val="22"/>
          <w:szCs w:val="22"/>
        </w:rPr>
        <w:t xml:space="preserve"> und</w:t>
      </w:r>
      <w:r w:rsidRPr="007016A2">
        <w:rPr>
          <w:rFonts w:cs="Arial"/>
          <w:i/>
          <w:sz w:val="22"/>
          <w:szCs w:val="22"/>
        </w:rPr>
        <w:t xml:space="preserve"> Susanne Steininger</w:t>
      </w:r>
      <w:r>
        <w:rPr>
          <w:rFonts w:cs="Arial"/>
          <w:i/>
          <w:sz w:val="22"/>
          <w:szCs w:val="22"/>
        </w:rPr>
        <w:t>, beide Bereichsleiterinnen der MaßArbeit, sowie (</w:t>
      </w:r>
      <w:r w:rsidRPr="007016A2">
        <w:rPr>
          <w:rFonts w:cs="Arial"/>
          <w:i/>
          <w:sz w:val="22"/>
          <w:szCs w:val="22"/>
        </w:rPr>
        <w:t>von link</w:t>
      </w:r>
      <w:r>
        <w:rPr>
          <w:rFonts w:cs="Arial"/>
          <w:i/>
          <w:sz w:val="22"/>
          <w:szCs w:val="22"/>
        </w:rPr>
        <w:t>s,</w:t>
      </w:r>
      <w:r w:rsidRPr="007016A2">
        <w:rPr>
          <w:rFonts w:cs="Arial"/>
          <w:i/>
          <w:sz w:val="22"/>
          <w:szCs w:val="22"/>
        </w:rPr>
        <w:t xml:space="preserve"> vordere Reihe</w:t>
      </w:r>
      <w:r>
        <w:rPr>
          <w:rFonts w:cs="Arial"/>
          <w:i/>
          <w:sz w:val="22"/>
          <w:szCs w:val="22"/>
        </w:rPr>
        <w:t>)</w:t>
      </w:r>
      <w:r w:rsidRPr="007016A2">
        <w:rPr>
          <w:rFonts w:cs="Arial"/>
          <w:i/>
          <w:sz w:val="22"/>
          <w:szCs w:val="22"/>
        </w:rPr>
        <w:t xml:space="preserve"> Martina Bretzler</w:t>
      </w:r>
      <w:r>
        <w:rPr>
          <w:rFonts w:cs="Arial"/>
          <w:i/>
          <w:sz w:val="22"/>
          <w:szCs w:val="22"/>
        </w:rPr>
        <w:t>, Coach beim</w:t>
      </w:r>
      <w:r w:rsidRPr="007016A2">
        <w:rPr>
          <w:rFonts w:cs="Arial"/>
          <w:i/>
          <w:sz w:val="22"/>
          <w:szCs w:val="22"/>
        </w:rPr>
        <w:t xml:space="preserve"> IB, </w:t>
      </w:r>
      <w:r>
        <w:rPr>
          <w:rFonts w:cs="Arial"/>
          <w:i/>
          <w:sz w:val="22"/>
          <w:szCs w:val="22"/>
        </w:rPr>
        <w:t xml:space="preserve">und </w:t>
      </w:r>
      <w:r w:rsidRPr="007016A2">
        <w:rPr>
          <w:rFonts w:cs="Arial"/>
          <w:i/>
          <w:sz w:val="22"/>
          <w:szCs w:val="22"/>
        </w:rPr>
        <w:t>Maike Gauger-Lange</w:t>
      </w:r>
      <w:r>
        <w:rPr>
          <w:rFonts w:cs="Arial"/>
          <w:i/>
          <w:sz w:val="22"/>
          <w:szCs w:val="22"/>
        </w:rPr>
        <w:t xml:space="preserve">, </w:t>
      </w:r>
      <w:r w:rsidRPr="007016A2">
        <w:rPr>
          <w:rFonts w:cs="Arial"/>
          <w:i/>
          <w:sz w:val="22"/>
          <w:szCs w:val="22"/>
        </w:rPr>
        <w:t>Agentur für Arbeit</w:t>
      </w:r>
      <w:r>
        <w:rPr>
          <w:rFonts w:cs="Arial"/>
          <w:i/>
          <w:sz w:val="22"/>
          <w:szCs w:val="22"/>
        </w:rPr>
        <w:t xml:space="preserve"> Osnabrück.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150915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7016A2">
        <w:rPr>
          <w:rFonts w:cs="Arial"/>
          <w:i/>
          <w:sz w:val="22"/>
          <w:szCs w:val="22"/>
        </w:rPr>
        <w:t>Hermann Pentermann</w:t>
      </w:r>
      <w:bookmarkStart w:id="0" w:name="_GoBack"/>
      <w:bookmarkEnd w:id="0"/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61" w:rsidRDefault="00D87A61">
      <w:r>
        <w:separator/>
      </w:r>
    </w:p>
  </w:endnote>
  <w:endnote w:type="continuationSeparator" w:id="0">
    <w:p w:rsidR="00D87A61" w:rsidRDefault="00D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61" w:rsidRDefault="00D87A61">
      <w:r>
        <w:separator/>
      </w:r>
    </w:p>
  </w:footnote>
  <w:footnote w:type="continuationSeparator" w:id="0">
    <w:p w:rsidR="00D87A61" w:rsidRDefault="00D8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1"/>
    <w:rsid w:val="00000EE1"/>
    <w:rsid w:val="0000411A"/>
    <w:rsid w:val="00005B51"/>
    <w:rsid w:val="0003033B"/>
    <w:rsid w:val="00040E86"/>
    <w:rsid w:val="00042D6D"/>
    <w:rsid w:val="00084036"/>
    <w:rsid w:val="000926F7"/>
    <w:rsid w:val="000B0630"/>
    <w:rsid w:val="000C6D44"/>
    <w:rsid w:val="000E0DB0"/>
    <w:rsid w:val="000F6311"/>
    <w:rsid w:val="00101A20"/>
    <w:rsid w:val="0012030E"/>
    <w:rsid w:val="00135CFC"/>
    <w:rsid w:val="00150915"/>
    <w:rsid w:val="00152F40"/>
    <w:rsid w:val="00155D7C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57287"/>
    <w:rsid w:val="003B3B41"/>
    <w:rsid w:val="003C53E0"/>
    <w:rsid w:val="003D7E50"/>
    <w:rsid w:val="003F77F1"/>
    <w:rsid w:val="00400436"/>
    <w:rsid w:val="00412B3E"/>
    <w:rsid w:val="00454B87"/>
    <w:rsid w:val="004A27BE"/>
    <w:rsid w:val="004A6D49"/>
    <w:rsid w:val="004D3669"/>
    <w:rsid w:val="004E3434"/>
    <w:rsid w:val="004E51ED"/>
    <w:rsid w:val="004F164C"/>
    <w:rsid w:val="004F2620"/>
    <w:rsid w:val="00510B99"/>
    <w:rsid w:val="00513C07"/>
    <w:rsid w:val="00531697"/>
    <w:rsid w:val="00547DD2"/>
    <w:rsid w:val="00565F9F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016A2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85364"/>
    <w:rsid w:val="009B5509"/>
    <w:rsid w:val="009C18DA"/>
    <w:rsid w:val="009C40EC"/>
    <w:rsid w:val="009C7292"/>
    <w:rsid w:val="00A006C4"/>
    <w:rsid w:val="00A11BA4"/>
    <w:rsid w:val="00A122D6"/>
    <w:rsid w:val="00A14CDD"/>
    <w:rsid w:val="00A27348"/>
    <w:rsid w:val="00A325C0"/>
    <w:rsid w:val="00A337E2"/>
    <w:rsid w:val="00A348E4"/>
    <w:rsid w:val="00A416CD"/>
    <w:rsid w:val="00A44FC0"/>
    <w:rsid w:val="00A54C95"/>
    <w:rsid w:val="00A667F9"/>
    <w:rsid w:val="00AB3D36"/>
    <w:rsid w:val="00AC5710"/>
    <w:rsid w:val="00AE116B"/>
    <w:rsid w:val="00AF660B"/>
    <w:rsid w:val="00B00D93"/>
    <w:rsid w:val="00B35430"/>
    <w:rsid w:val="00B35C89"/>
    <w:rsid w:val="00B36A39"/>
    <w:rsid w:val="00B55048"/>
    <w:rsid w:val="00B61265"/>
    <w:rsid w:val="00B7528C"/>
    <w:rsid w:val="00B77C30"/>
    <w:rsid w:val="00B86B71"/>
    <w:rsid w:val="00B9699F"/>
    <w:rsid w:val="00BA335B"/>
    <w:rsid w:val="00BC7B6C"/>
    <w:rsid w:val="00BE354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912"/>
    <w:rsid w:val="00CC2DAE"/>
    <w:rsid w:val="00CC3015"/>
    <w:rsid w:val="00CF7137"/>
    <w:rsid w:val="00D073E8"/>
    <w:rsid w:val="00D1634B"/>
    <w:rsid w:val="00D33261"/>
    <w:rsid w:val="00D34DB3"/>
    <w:rsid w:val="00D35271"/>
    <w:rsid w:val="00D4178B"/>
    <w:rsid w:val="00D65DFA"/>
    <w:rsid w:val="00D87A61"/>
    <w:rsid w:val="00D92E5F"/>
    <w:rsid w:val="00DA1B37"/>
    <w:rsid w:val="00DB6269"/>
    <w:rsid w:val="00DB724E"/>
    <w:rsid w:val="00DC19DF"/>
    <w:rsid w:val="00DC4CEB"/>
    <w:rsid w:val="00DC68B3"/>
    <w:rsid w:val="00DE2E37"/>
    <w:rsid w:val="00DF337D"/>
    <w:rsid w:val="00E01D40"/>
    <w:rsid w:val="00E044C2"/>
    <w:rsid w:val="00E12536"/>
    <w:rsid w:val="00E1423B"/>
    <w:rsid w:val="00E20523"/>
    <w:rsid w:val="00E2306C"/>
    <w:rsid w:val="00E2573A"/>
    <w:rsid w:val="00E41D80"/>
    <w:rsid w:val="00E449A3"/>
    <w:rsid w:val="00E52E9D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469DA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1E044CFB"/>
  <w15:docId w15:val="{610819C2-ED06-46FF-91E6-F0D9E1F6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0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4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4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7761-B523-4729-ADFA-44F2277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524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2024-04-16T10:02:00Z</dcterms:created>
  <dcterms:modified xsi:type="dcterms:W3CDTF">2024-04-22T09:20:00Z</dcterms:modified>
</cp:coreProperties>
</file>