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284DD1CD" w14:textId="77777777">
        <w:trPr>
          <w:cantSplit/>
          <w:trHeight w:val="1845"/>
        </w:trPr>
        <w:tc>
          <w:tcPr>
            <w:tcW w:w="7088" w:type="dxa"/>
          </w:tcPr>
          <w:p w14:paraId="4830ECE7"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531625D" wp14:editId="629777EE">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17FD27B2" w14:textId="77777777" w:rsidR="00CA3095" w:rsidRDefault="00CA3095">
            <w:pPr>
              <w:rPr>
                <w:rFonts w:ascii="Century Schoolbook" w:hAnsi="Century Schoolbook"/>
                <w:sz w:val="12"/>
              </w:rPr>
            </w:pPr>
          </w:p>
        </w:tc>
        <w:tc>
          <w:tcPr>
            <w:tcW w:w="3118" w:type="dxa"/>
          </w:tcPr>
          <w:p w14:paraId="65E89FF8" w14:textId="77777777" w:rsidR="00CA3095" w:rsidRDefault="00CA3095">
            <w:pPr>
              <w:jc w:val="right"/>
              <w:rPr>
                <w:rFonts w:ascii="Century Schoolbook" w:hAnsi="Century Schoolbook"/>
                <w:sz w:val="12"/>
              </w:rPr>
            </w:pPr>
          </w:p>
        </w:tc>
      </w:tr>
      <w:tr w:rsidR="00CA3095" w:rsidRPr="00D65DFA" w14:paraId="6C5343AB" w14:textId="77777777">
        <w:trPr>
          <w:cantSplit/>
        </w:trPr>
        <w:tc>
          <w:tcPr>
            <w:tcW w:w="7088" w:type="dxa"/>
          </w:tcPr>
          <w:p w14:paraId="4C765DBE"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67E0BFBF" wp14:editId="3428FDDF">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3BC8"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E0BFBF"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" stroked="f">
                      <v:textbox>
                        <w:txbxContent>
                          <w:p w14:paraId="776B3BC8" w14:textId="77777777"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73F72BAB"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5157DD66"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32D569A6"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4042C5BE" w14:textId="6CC9B06F"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CD3865">
        <w:rPr>
          <w:rFonts w:ascii="Arial Narrow" w:hAnsi="Arial Narrow" w:cs="Arial"/>
          <w:sz w:val="22"/>
          <w:szCs w:val="22"/>
        </w:rPr>
        <w:t>30.04</w:t>
      </w:r>
      <w:r w:rsidR="00AB0E6D">
        <w:rPr>
          <w:rFonts w:ascii="Arial Narrow" w:hAnsi="Arial Narrow" w:cs="Arial"/>
          <w:sz w:val="22"/>
          <w:szCs w:val="22"/>
        </w:rPr>
        <w:t>.2024</w:t>
      </w:r>
    </w:p>
    <w:p w14:paraId="5CA8EBF4"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5770D8FD"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0E11B6">
        <w:rPr>
          <w:rFonts w:ascii="Arial Narrow" w:hAnsi="Arial Narrow" w:cs="Arial"/>
          <w:spacing w:val="4"/>
          <w:sz w:val="22"/>
          <w:szCs w:val="22"/>
        </w:rPr>
        <w:t>Herr Bertram</w:t>
      </w:r>
    </w:p>
    <w:p w14:paraId="1F414A96"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26D72CD1"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w:t>
      </w:r>
      <w:r w:rsidR="000E11B6">
        <w:rPr>
          <w:rFonts w:ascii="Arial Narrow" w:hAnsi="Arial Narrow" w:cs="Arial"/>
          <w:spacing w:val="4"/>
          <w:sz w:val="22"/>
          <w:szCs w:val="22"/>
        </w:rPr>
        <w:t>7</w:t>
      </w:r>
      <w:r w:rsidR="007D502F">
        <w:rPr>
          <w:rFonts w:ascii="Arial Narrow" w:hAnsi="Arial Narrow" w:cs="Arial"/>
          <w:spacing w:val="4"/>
          <w:sz w:val="22"/>
          <w:szCs w:val="22"/>
        </w:rPr>
        <w:t>01</w:t>
      </w:r>
    </w:p>
    <w:p w14:paraId="27DF1CFA"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00BA335B" w:rsidRPr="00F16104">
        <w:rPr>
          <w:rFonts w:ascii="Arial Narrow" w:hAnsi="Arial Narrow" w:cs="Arial"/>
          <w:spacing w:val="4"/>
          <w:sz w:val="22"/>
          <w:szCs w:val="22"/>
        </w:rPr>
        <w:t xml:space="preserve"> </w:t>
      </w:r>
    </w:p>
    <w:p w14:paraId="35676E80" w14:textId="67CD0835"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w:t>
      </w:r>
      <w:r w:rsidR="000E11B6">
        <w:rPr>
          <w:rFonts w:ascii="Arial Narrow" w:hAnsi="Arial Narrow" w:cs="Arial"/>
          <w:spacing w:val="4"/>
          <w:sz w:val="22"/>
          <w:szCs w:val="22"/>
        </w:rPr>
        <w:t>7</w:t>
      </w:r>
      <w:r w:rsidR="00E852A4">
        <w:rPr>
          <w:rFonts w:ascii="Arial Narrow" w:hAnsi="Arial Narrow" w:cs="Arial"/>
          <w:spacing w:val="4"/>
          <w:sz w:val="22"/>
          <w:szCs w:val="22"/>
        </w:rPr>
        <w:t>01</w:t>
      </w:r>
    </w:p>
    <w:p w14:paraId="5C06E982"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1039053C"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0E11B6">
        <w:rPr>
          <w:rFonts w:ascii="Arial Narrow" w:hAnsi="Arial Narrow" w:cs="Arial"/>
          <w:spacing w:val="4"/>
          <w:sz w:val="22"/>
          <w:szCs w:val="22"/>
        </w:rPr>
        <w:t>bertram</w:t>
      </w:r>
      <w:r w:rsidR="00196EF7">
        <w:rPr>
          <w:rFonts w:ascii="Arial Narrow" w:hAnsi="Arial Narrow" w:cs="Arial"/>
          <w:spacing w:val="4"/>
          <w:sz w:val="22"/>
          <w:szCs w:val="22"/>
        </w:rPr>
        <w:t>f</w:t>
      </w:r>
      <w:r w:rsidR="000E11B6">
        <w:rPr>
          <w:rFonts w:ascii="Arial Narrow" w:hAnsi="Arial Narrow" w:cs="Arial"/>
          <w:spacing w:val="4"/>
          <w:sz w:val="22"/>
          <w:szCs w:val="22"/>
        </w:rPr>
        <w:t>@massarbeit.de</w:t>
      </w:r>
    </w:p>
    <w:p w14:paraId="768A7C93"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39DA12EE"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23A014AD" wp14:editId="4F460152">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D90D8"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014AD"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" stroked="f">
                <v:textbox style="mso-fit-shape-to-text:t">
                  <w:txbxContent>
                    <w:p w14:paraId="4DAD90D8"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p>
                  </w:txbxContent>
                </v:textbox>
              </v:shape>
            </w:pict>
          </mc:Fallback>
        </mc:AlternateContent>
      </w:r>
    </w:p>
    <w:p w14:paraId="7E15144A"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09B8674D" w14:textId="77777777" w:rsidR="00E65AD5" w:rsidRDefault="00E65AD5" w:rsidP="008212C7">
      <w:pPr>
        <w:tabs>
          <w:tab w:val="left" w:pos="9072"/>
        </w:tabs>
        <w:ind w:right="-1"/>
        <w:jc w:val="both"/>
        <w:rPr>
          <w:rFonts w:cs="Arial"/>
          <w:sz w:val="22"/>
          <w:szCs w:val="22"/>
        </w:rPr>
      </w:pPr>
    </w:p>
    <w:p w14:paraId="025FB7BD" w14:textId="77777777" w:rsidR="0022598B" w:rsidRDefault="0022598B" w:rsidP="008212C7">
      <w:pPr>
        <w:tabs>
          <w:tab w:val="left" w:pos="9072"/>
        </w:tabs>
        <w:ind w:right="-1"/>
        <w:jc w:val="both"/>
        <w:rPr>
          <w:rFonts w:cs="Arial"/>
          <w:sz w:val="22"/>
          <w:szCs w:val="22"/>
        </w:rPr>
      </w:pPr>
    </w:p>
    <w:p w14:paraId="2D187B11" w14:textId="036A140A" w:rsidR="00DF3E51" w:rsidRPr="00EA3D4B" w:rsidRDefault="00D56F1F" w:rsidP="00DF3E51">
      <w:pPr>
        <w:tabs>
          <w:tab w:val="left" w:pos="9072"/>
        </w:tabs>
        <w:spacing w:line="360" w:lineRule="auto"/>
        <w:ind w:right="1134"/>
        <w:rPr>
          <w:rFonts w:cs="Arial"/>
          <w:b/>
          <w:color w:val="000000" w:themeColor="text1"/>
          <w:sz w:val="22"/>
          <w:szCs w:val="22"/>
        </w:rPr>
      </w:pPr>
      <w:r>
        <w:rPr>
          <w:rFonts w:cs="Arial"/>
          <w:b/>
          <w:color w:val="000000" w:themeColor="text1"/>
          <w:sz w:val="22"/>
          <w:szCs w:val="22"/>
        </w:rPr>
        <w:t>Arbeitslosenzahlen fallen wie im Vormonat</w:t>
      </w:r>
    </w:p>
    <w:p w14:paraId="1F3617DE" w14:textId="77777777" w:rsidR="002335EB" w:rsidRPr="00EA3D4B" w:rsidRDefault="002335EB" w:rsidP="002335EB">
      <w:pPr>
        <w:tabs>
          <w:tab w:val="left" w:pos="9072"/>
        </w:tabs>
        <w:spacing w:line="360" w:lineRule="auto"/>
        <w:ind w:right="1134"/>
        <w:rPr>
          <w:rFonts w:cs="Arial"/>
          <w:b/>
          <w:color w:val="000000" w:themeColor="text1"/>
          <w:sz w:val="22"/>
          <w:szCs w:val="22"/>
        </w:rPr>
      </w:pPr>
    </w:p>
    <w:p w14:paraId="67C679EC" w14:textId="7F1C2715" w:rsidR="00A72BC7" w:rsidRPr="00D56F1F" w:rsidRDefault="002335EB" w:rsidP="00792645">
      <w:pPr>
        <w:tabs>
          <w:tab w:val="left" w:pos="9072"/>
        </w:tabs>
        <w:spacing w:line="360" w:lineRule="auto"/>
        <w:ind w:right="1134"/>
        <w:rPr>
          <w:rFonts w:cs="Arial"/>
          <w:color w:val="000000" w:themeColor="text1"/>
          <w:sz w:val="22"/>
          <w:szCs w:val="22"/>
        </w:rPr>
      </w:pPr>
      <w:r w:rsidRPr="00EA3D4B">
        <w:rPr>
          <w:rFonts w:cs="Arial"/>
          <w:b/>
          <w:color w:val="000000" w:themeColor="text1"/>
          <w:sz w:val="22"/>
          <w:szCs w:val="22"/>
        </w:rPr>
        <w:t xml:space="preserve">Osnabrück. </w:t>
      </w:r>
      <w:r w:rsidR="00E45180" w:rsidRPr="00E45180">
        <w:rPr>
          <w:rFonts w:cs="Arial"/>
          <w:color w:val="000000" w:themeColor="text1"/>
          <w:sz w:val="22"/>
          <w:szCs w:val="22"/>
        </w:rPr>
        <w:t xml:space="preserve">Der Arbeitsmarkt im Landkreis Osnabrück hat sich </w:t>
      </w:r>
      <w:r w:rsidR="00E45180" w:rsidRPr="00D56F1F">
        <w:rPr>
          <w:rFonts w:cs="Arial"/>
          <w:color w:val="000000" w:themeColor="text1"/>
          <w:sz w:val="22"/>
          <w:szCs w:val="22"/>
        </w:rPr>
        <w:t xml:space="preserve">im </w:t>
      </w:r>
      <w:r w:rsidR="00E57965" w:rsidRPr="00D56F1F">
        <w:rPr>
          <w:rFonts w:cs="Arial"/>
          <w:color w:val="000000" w:themeColor="text1"/>
          <w:sz w:val="22"/>
          <w:szCs w:val="22"/>
        </w:rPr>
        <w:t>April</w:t>
      </w:r>
      <w:r w:rsidR="00E45180" w:rsidRPr="00D56F1F">
        <w:rPr>
          <w:rFonts w:cs="Arial"/>
          <w:color w:val="000000" w:themeColor="text1"/>
          <w:sz w:val="22"/>
          <w:szCs w:val="22"/>
        </w:rPr>
        <w:t xml:space="preserve"> </w:t>
      </w:r>
      <w:r w:rsidR="00D56F1F" w:rsidRPr="00D56F1F">
        <w:rPr>
          <w:rFonts w:cs="Arial"/>
          <w:color w:val="000000" w:themeColor="text1"/>
          <w:sz w:val="22"/>
          <w:szCs w:val="22"/>
        </w:rPr>
        <w:t xml:space="preserve">weiter </w:t>
      </w:r>
      <w:r w:rsidR="00E45180" w:rsidRPr="00D56F1F">
        <w:rPr>
          <w:rFonts w:cs="Arial"/>
          <w:color w:val="000000" w:themeColor="text1"/>
          <w:sz w:val="22"/>
          <w:szCs w:val="22"/>
        </w:rPr>
        <w:t xml:space="preserve">positiv entwickelt: Die Zahl der arbeitslosen Empfänger von Bürgergeld sank im Vergleich zum Vormonat um </w:t>
      </w:r>
      <w:r w:rsidR="00D56F1F" w:rsidRPr="00D56F1F">
        <w:rPr>
          <w:rFonts w:cs="Arial"/>
          <w:color w:val="000000" w:themeColor="text1"/>
          <w:sz w:val="22"/>
          <w:szCs w:val="22"/>
        </w:rPr>
        <w:t>38</w:t>
      </w:r>
      <w:r w:rsidR="00E45180" w:rsidRPr="00D56F1F">
        <w:rPr>
          <w:rFonts w:cs="Arial"/>
          <w:color w:val="000000" w:themeColor="text1"/>
          <w:sz w:val="22"/>
          <w:szCs w:val="22"/>
        </w:rPr>
        <w:t xml:space="preserve"> auf 39</w:t>
      </w:r>
      <w:r w:rsidR="00D56F1F" w:rsidRPr="00D56F1F">
        <w:rPr>
          <w:rFonts w:cs="Arial"/>
          <w:color w:val="000000" w:themeColor="text1"/>
          <w:sz w:val="22"/>
          <w:szCs w:val="22"/>
        </w:rPr>
        <w:t>41</w:t>
      </w:r>
      <w:r w:rsidR="00E45180" w:rsidRPr="00D56F1F">
        <w:rPr>
          <w:rFonts w:cs="Arial"/>
          <w:color w:val="000000" w:themeColor="text1"/>
          <w:sz w:val="22"/>
          <w:szCs w:val="22"/>
        </w:rPr>
        <w:t xml:space="preserve"> Menschen. „</w:t>
      </w:r>
      <w:r w:rsidR="00D56F1F" w:rsidRPr="00D56F1F">
        <w:rPr>
          <w:rFonts w:cs="Arial"/>
          <w:color w:val="000000" w:themeColor="text1"/>
          <w:sz w:val="22"/>
          <w:szCs w:val="22"/>
        </w:rPr>
        <w:t>Die Verbesserung der Lage auf dem Arbeitsmarkt gelingt uns derzeit zwar nicht in großen Sprüngen, dafür aber in stetigen Schritten. Die wirtschaftliche Situation stellt sich im Landkreis Osnabrück weiterhin stabil da</w:t>
      </w:r>
      <w:r w:rsidR="00167B29">
        <w:rPr>
          <w:rFonts w:cs="Arial"/>
          <w:color w:val="000000" w:themeColor="text1"/>
          <w:sz w:val="22"/>
          <w:szCs w:val="22"/>
        </w:rPr>
        <w:t>r</w:t>
      </w:r>
      <w:r w:rsidR="00D56F1F" w:rsidRPr="00D56F1F">
        <w:rPr>
          <w:rFonts w:cs="Arial"/>
          <w:color w:val="000000" w:themeColor="text1"/>
          <w:sz w:val="22"/>
          <w:szCs w:val="22"/>
        </w:rPr>
        <w:t xml:space="preserve">, insofern spricht einiges dafür, dass wir auch in den kommenden Monaten weitere </w:t>
      </w:r>
      <w:r w:rsidR="00CD77FD">
        <w:rPr>
          <w:rFonts w:cs="Arial"/>
          <w:color w:val="000000" w:themeColor="text1"/>
          <w:sz w:val="22"/>
          <w:szCs w:val="22"/>
        </w:rPr>
        <w:t>L</w:t>
      </w:r>
      <w:r w:rsidR="00D56F1F" w:rsidRPr="00D56F1F">
        <w:rPr>
          <w:rFonts w:cs="Arial"/>
          <w:color w:val="000000" w:themeColor="text1"/>
          <w:sz w:val="22"/>
          <w:szCs w:val="22"/>
        </w:rPr>
        <w:t>angzeitarbeitslos</w:t>
      </w:r>
      <w:bookmarkStart w:id="0" w:name="_GoBack"/>
      <w:bookmarkEnd w:id="0"/>
      <w:r w:rsidR="00D56F1F" w:rsidRPr="00D56F1F">
        <w:rPr>
          <w:rFonts w:cs="Arial"/>
          <w:color w:val="000000" w:themeColor="text1"/>
          <w:sz w:val="22"/>
          <w:szCs w:val="22"/>
        </w:rPr>
        <w:t>e werden vermitteln können</w:t>
      </w:r>
      <w:r w:rsidR="00E45180" w:rsidRPr="00D56F1F">
        <w:rPr>
          <w:rFonts w:cs="Arial"/>
          <w:color w:val="000000" w:themeColor="text1"/>
          <w:sz w:val="22"/>
          <w:szCs w:val="22"/>
        </w:rPr>
        <w:t xml:space="preserve">“, zeigt sich </w:t>
      </w:r>
      <w:proofErr w:type="spellStart"/>
      <w:r w:rsidR="00E45180" w:rsidRPr="00D56F1F">
        <w:rPr>
          <w:rFonts w:cs="Arial"/>
          <w:color w:val="000000" w:themeColor="text1"/>
          <w:sz w:val="22"/>
          <w:szCs w:val="22"/>
        </w:rPr>
        <w:t>MaßArbeit</w:t>
      </w:r>
      <w:proofErr w:type="spellEnd"/>
      <w:r w:rsidR="00E45180" w:rsidRPr="00D56F1F">
        <w:rPr>
          <w:rFonts w:cs="Arial"/>
          <w:color w:val="000000" w:themeColor="text1"/>
          <w:sz w:val="22"/>
          <w:szCs w:val="22"/>
        </w:rPr>
        <w:t xml:space="preserve">-Vorstand Lars Hellmers </w:t>
      </w:r>
      <w:r w:rsidR="00D56F1F">
        <w:rPr>
          <w:rFonts w:cs="Arial"/>
          <w:color w:val="000000" w:themeColor="text1"/>
          <w:sz w:val="22"/>
          <w:szCs w:val="22"/>
        </w:rPr>
        <w:t>zufrieden</w:t>
      </w:r>
      <w:r w:rsidR="00E45180" w:rsidRPr="00D56F1F">
        <w:rPr>
          <w:rFonts w:cs="Arial"/>
          <w:color w:val="000000" w:themeColor="text1"/>
          <w:sz w:val="22"/>
          <w:szCs w:val="22"/>
        </w:rPr>
        <w:t>.</w:t>
      </w:r>
    </w:p>
    <w:p w14:paraId="79BADD3B" w14:textId="297D188D" w:rsidR="00ED3FEF" w:rsidRPr="003F6054" w:rsidRDefault="00ED3FEF" w:rsidP="00F57F47">
      <w:pPr>
        <w:tabs>
          <w:tab w:val="left" w:pos="9072"/>
        </w:tabs>
        <w:spacing w:line="360" w:lineRule="auto"/>
        <w:ind w:right="1134"/>
        <w:rPr>
          <w:rFonts w:cs="Arial"/>
          <w:color w:val="000000" w:themeColor="text1"/>
          <w:sz w:val="22"/>
          <w:szCs w:val="22"/>
        </w:rPr>
      </w:pPr>
    </w:p>
    <w:sectPr w:rsidR="00ED3FEF" w:rsidRPr="003F6054" w:rsidSect="009B333C">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2C12" w14:textId="77777777" w:rsidR="00F14725" w:rsidRDefault="00F14725">
      <w:r>
        <w:separator/>
      </w:r>
    </w:p>
  </w:endnote>
  <w:endnote w:type="continuationSeparator" w:id="0">
    <w:p w14:paraId="66A06380" w14:textId="77777777" w:rsidR="00F14725" w:rsidRDefault="00F1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8564"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3AF251D" wp14:editId="612F876D">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67911EC6"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45567CC7" w14:textId="77777777"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21FDB8E2"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1DAA80BC"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31195C7A" w14:textId="77777777" w:rsidR="008241E0" w:rsidRPr="007F7597" w:rsidRDefault="008241E0" w:rsidP="007F7597">
    <w:pPr>
      <w:tabs>
        <w:tab w:val="left" w:pos="2552"/>
        <w:tab w:val="left" w:pos="4678"/>
        <w:tab w:val="left" w:pos="7371"/>
        <w:tab w:val="right" w:pos="9071"/>
      </w:tabs>
      <w:rPr>
        <w:rFonts w:cs="Arial"/>
        <w:sz w:val="14"/>
      </w:rPr>
    </w:pPr>
  </w:p>
  <w:p w14:paraId="34FD864B"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7F10" w14:textId="77777777" w:rsidR="00F14725" w:rsidRDefault="00F14725">
      <w:r>
        <w:separator/>
      </w:r>
    </w:p>
  </w:footnote>
  <w:footnote w:type="continuationSeparator" w:id="0">
    <w:p w14:paraId="3278BCD5" w14:textId="77777777" w:rsidR="00F14725" w:rsidRDefault="00F1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EB"/>
    <w:rsid w:val="00000027"/>
    <w:rsid w:val="00000D1E"/>
    <w:rsid w:val="00000EE1"/>
    <w:rsid w:val="00002A46"/>
    <w:rsid w:val="00005B51"/>
    <w:rsid w:val="00025209"/>
    <w:rsid w:val="0003033B"/>
    <w:rsid w:val="0003467A"/>
    <w:rsid w:val="00040E86"/>
    <w:rsid w:val="00042D6D"/>
    <w:rsid w:val="0004657A"/>
    <w:rsid w:val="000508CF"/>
    <w:rsid w:val="000548E2"/>
    <w:rsid w:val="00056B5E"/>
    <w:rsid w:val="000670AC"/>
    <w:rsid w:val="0007633F"/>
    <w:rsid w:val="00084036"/>
    <w:rsid w:val="00086ACD"/>
    <w:rsid w:val="00090A97"/>
    <w:rsid w:val="000926F7"/>
    <w:rsid w:val="00092DEF"/>
    <w:rsid w:val="000A3AF1"/>
    <w:rsid w:val="000C6D44"/>
    <w:rsid w:val="000D6772"/>
    <w:rsid w:val="000E0DB0"/>
    <w:rsid w:val="000E11B6"/>
    <w:rsid w:val="000F510C"/>
    <w:rsid w:val="000F6311"/>
    <w:rsid w:val="00101A20"/>
    <w:rsid w:val="00101E7F"/>
    <w:rsid w:val="001022C6"/>
    <w:rsid w:val="001024DB"/>
    <w:rsid w:val="0010543C"/>
    <w:rsid w:val="0012030E"/>
    <w:rsid w:val="00134FF2"/>
    <w:rsid w:val="00135CFC"/>
    <w:rsid w:val="00144DB1"/>
    <w:rsid w:val="00145001"/>
    <w:rsid w:val="00152F40"/>
    <w:rsid w:val="001578B3"/>
    <w:rsid w:val="00167B29"/>
    <w:rsid w:val="00167BF3"/>
    <w:rsid w:val="001707ED"/>
    <w:rsid w:val="00175146"/>
    <w:rsid w:val="00184232"/>
    <w:rsid w:val="0018757C"/>
    <w:rsid w:val="0019180A"/>
    <w:rsid w:val="00194AD2"/>
    <w:rsid w:val="00195BB4"/>
    <w:rsid w:val="00196B7F"/>
    <w:rsid w:val="00196EF7"/>
    <w:rsid w:val="001A7DC8"/>
    <w:rsid w:val="001B04E9"/>
    <w:rsid w:val="001B2133"/>
    <w:rsid w:val="001B642E"/>
    <w:rsid w:val="001D040D"/>
    <w:rsid w:val="001D1820"/>
    <w:rsid w:val="001D1DFB"/>
    <w:rsid w:val="001D6B57"/>
    <w:rsid w:val="001D6C30"/>
    <w:rsid w:val="001D6F46"/>
    <w:rsid w:val="001D796A"/>
    <w:rsid w:val="001E134C"/>
    <w:rsid w:val="001E2993"/>
    <w:rsid w:val="001E48E9"/>
    <w:rsid w:val="001F432A"/>
    <w:rsid w:val="001F6D50"/>
    <w:rsid w:val="00201BAA"/>
    <w:rsid w:val="00204134"/>
    <w:rsid w:val="002042B9"/>
    <w:rsid w:val="00205CA4"/>
    <w:rsid w:val="00206D6A"/>
    <w:rsid w:val="00207533"/>
    <w:rsid w:val="002104B1"/>
    <w:rsid w:val="00212DBF"/>
    <w:rsid w:val="0021443F"/>
    <w:rsid w:val="00221EE1"/>
    <w:rsid w:val="0022598B"/>
    <w:rsid w:val="00230065"/>
    <w:rsid w:val="00231756"/>
    <w:rsid w:val="00232E77"/>
    <w:rsid w:val="002335EB"/>
    <w:rsid w:val="002374A4"/>
    <w:rsid w:val="00240222"/>
    <w:rsid w:val="00242D48"/>
    <w:rsid w:val="00250F80"/>
    <w:rsid w:val="00254F64"/>
    <w:rsid w:val="00255CA9"/>
    <w:rsid w:val="00256A43"/>
    <w:rsid w:val="00260715"/>
    <w:rsid w:val="00264183"/>
    <w:rsid w:val="0026655A"/>
    <w:rsid w:val="00267937"/>
    <w:rsid w:val="00267AA5"/>
    <w:rsid w:val="0027213D"/>
    <w:rsid w:val="002740C9"/>
    <w:rsid w:val="0028104A"/>
    <w:rsid w:val="002824BC"/>
    <w:rsid w:val="0029148B"/>
    <w:rsid w:val="00296B3D"/>
    <w:rsid w:val="002A0EB9"/>
    <w:rsid w:val="002A44CB"/>
    <w:rsid w:val="002B0469"/>
    <w:rsid w:val="002B779E"/>
    <w:rsid w:val="002C05ED"/>
    <w:rsid w:val="002C1417"/>
    <w:rsid w:val="002D38E3"/>
    <w:rsid w:val="002D40EF"/>
    <w:rsid w:val="002D490A"/>
    <w:rsid w:val="002D59BB"/>
    <w:rsid w:val="002D60DC"/>
    <w:rsid w:val="002E5BDB"/>
    <w:rsid w:val="002F2435"/>
    <w:rsid w:val="002F2A2B"/>
    <w:rsid w:val="002F44EF"/>
    <w:rsid w:val="002F4A75"/>
    <w:rsid w:val="002F5C47"/>
    <w:rsid w:val="002F7C02"/>
    <w:rsid w:val="00324DFF"/>
    <w:rsid w:val="003270DD"/>
    <w:rsid w:val="00332068"/>
    <w:rsid w:val="00335EE9"/>
    <w:rsid w:val="0033647A"/>
    <w:rsid w:val="00336B97"/>
    <w:rsid w:val="00346C3C"/>
    <w:rsid w:val="00350075"/>
    <w:rsid w:val="00353889"/>
    <w:rsid w:val="0035777A"/>
    <w:rsid w:val="003663CD"/>
    <w:rsid w:val="003736CE"/>
    <w:rsid w:val="0037704A"/>
    <w:rsid w:val="00394401"/>
    <w:rsid w:val="00394CAE"/>
    <w:rsid w:val="003A4089"/>
    <w:rsid w:val="003A446B"/>
    <w:rsid w:val="003B3B41"/>
    <w:rsid w:val="003C53E0"/>
    <w:rsid w:val="003C745A"/>
    <w:rsid w:val="003D6BBB"/>
    <w:rsid w:val="003D7E50"/>
    <w:rsid w:val="003E0028"/>
    <w:rsid w:val="003E178F"/>
    <w:rsid w:val="003E416E"/>
    <w:rsid w:val="003E42DC"/>
    <w:rsid w:val="003E5518"/>
    <w:rsid w:val="003F6054"/>
    <w:rsid w:val="003F77F1"/>
    <w:rsid w:val="00412A9E"/>
    <w:rsid w:val="00412B3E"/>
    <w:rsid w:val="00412DAE"/>
    <w:rsid w:val="00413179"/>
    <w:rsid w:val="00454B87"/>
    <w:rsid w:val="00454F78"/>
    <w:rsid w:val="00454FD8"/>
    <w:rsid w:val="0047154F"/>
    <w:rsid w:val="00487D38"/>
    <w:rsid w:val="004A27BE"/>
    <w:rsid w:val="004A59C2"/>
    <w:rsid w:val="004A6D49"/>
    <w:rsid w:val="004B1517"/>
    <w:rsid w:val="004B3D08"/>
    <w:rsid w:val="004B7142"/>
    <w:rsid w:val="004D2A53"/>
    <w:rsid w:val="004D3669"/>
    <w:rsid w:val="004D36C7"/>
    <w:rsid w:val="004E052F"/>
    <w:rsid w:val="004E1484"/>
    <w:rsid w:val="004E317D"/>
    <w:rsid w:val="004E3434"/>
    <w:rsid w:val="004E51ED"/>
    <w:rsid w:val="004F164C"/>
    <w:rsid w:val="004F4F03"/>
    <w:rsid w:val="00502045"/>
    <w:rsid w:val="00510B99"/>
    <w:rsid w:val="00513C07"/>
    <w:rsid w:val="00514876"/>
    <w:rsid w:val="00520992"/>
    <w:rsid w:val="00521417"/>
    <w:rsid w:val="005252FF"/>
    <w:rsid w:val="0053057A"/>
    <w:rsid w:val="00532FA7"/>
    <w:rsid w:val="00534DBF"/>
    <w:rsid w:val="00543A10"/>
    <w:rsid w:val="00551054"/>
    <w:rsid w:val="005515F0"/>
    <w:rsid w:val="00554CE2"/>
    <w:rsid w:val="00557754"/>
    <w:rsid w:val="00562C3D"/>
    <w:rsid w:val="00564EAD"/>
    <w:rsid w:val="00565E2E"/>
    <w:rsid w:val="0058539D"/>
    <w:rsid w:val="005866E6"/>
    <w:rsid w:val="005918DC"/>
    <w:rsid w:val="00594252"/>
    <w:rsid w:val="005970F9"/>
    <w:rsid w:val="005A19BA"/>
    <w:rsid w:val="005B0303"/>
    <w:rsid w:val="005B23D7"/>
    <w:rsid w:val="005C1E6B"/>
    <w:rsid w:val="005C1ED8"/>
    <w:rsid w:val="005C3D13"/>
    <w:rsid w:val="005D1D37"/>
    <w:rsid w:val="005D3C50"/>
    <w:rsid w:val="005D74D2"/>
    <w:rsid w:val="005E257C"/>
    <w:rsid w:val="005E37F5"/>
    <w:rsid w:val="005F0BF7"/>
    <w:rsid w:val="005F0FC7"/>
    <w:rsid w:val="005F409F"/>
    <w:rsid w:val="005F4118"/>
    <w:rsid w:val="00600311"/>
    <w:rsid w:val="00600387"/>
    <w:rsid w:val="00607E51"/>
    <w:rsid w:val="006103BB"/>
    <w:rsid w:val="006206A0"/>
    <w:rsid w:val="0062405C"/>
    <w:rsid w:val="00624880"/>
    <w:rsid w:val="00634464"/>
    <w:rsid w:val="0064617E"/>
    <w:rsid w:val="00646C00"/>
    <w:rsid w:val="006475D5"/>
    <w:rsid w:val="00650DAA"/>
    <w:rsid w:val="00650E07"/>
    <w:rsid w:val="0065352F"/>
    <w:rsid w:val="00662383"/>
    <w:rsid w:val="006644CA"/>
    <w:rsid w:val="006649EB"/>
    <w:rsid w:val="00671471"/>
    <w:rsid w:val="00672C66"/>
    <w:rsid w:val="00676775"/>
    <w:rsid w:val="006771DE"/>
    <w:rsid w:val="00682805"/>
    <w:rsid w:val="00687270"/>
    <w:rsid w:val="00693E1F"/>
    <w:rsid w:val="00694176"/>
    <w:rsid w:val="00694F1F"/>
    <w:rsid w:val="006A20C4"/>
    <w:rsid w:val="006A5785"/>
    <w:rsid w:val="006A5830"/>
    <w:rsid w:val="006A6CDB"/>
    <w:rsid w:val="006B7136"/>
    <w:rsid w:val="006C2512"/>
    <w:rsid w:val="006D029B"/>
    <w:rsid w:val="006D23D9"/>
    <w:rsid w:val="006D5128"/>
    <w:rsid w:val="006D7D74"/>
    <w:rsid w:val="006E0862"/>
    <w:rsid w:val="006E73F1"/>
    <w:rsid w:val="006E797E"/>
    <w:rsid w:val="006E7D87"/>
    <w:rsid w:val="006F4CA7"/>
    <w:rsid w:val="006F6497"/>
    <w:rsid w:val="0070026F"/>
    <w:rsid w:val="00700DCF"/>
    <w:rsid w:val="00702166"/>
    <w:rsid w:val="007029E7"/>
    <w:rsid w:val="007029F3"/>
    <w:rsid w:val="00707F93"/>
    <w:rsid w:val="00711979"/>
    <w:rsid w:val="00713905"/>
    <w:rsid w:val="007155E9"/>
    <w:rsid w:val="007208B4"/>
    <w:rsid w:val="0072722C"/>
    <w:rsid w:val="00737010"/>
    <w:rsid w:val="00742055"/>
    <w:rsid w:val="00752077"/>
    <w:rsid w:val="00755887"/>
    <w:rsid w:val="007570F8"/>
    <w:rsid w:val="0076005C"/>
    <w:rsid w:val="0076054C"/>
    <w:rsid w:val="00771757"/>
    <w:rsid w:val="00776458"/>
    <w:rsid w:val="00776622"/>
    <w:rsid w:val="00780EE0"/>
    <w:rsid w:val="007811CA"/>
    <w:rsid w:val="007818E5"/>
    <w:rsid w:val="00792645"/>
    <w:rsid w:val="007A3B7F"/>
    <w:rsid w:val="007A4D07"/>
    <w:rsid w:val="007A79DE"/>
    <w:rsid w:val="007B0214"/>
    <w:rsid w:val="007B140D"/>
    <w:rsid w:val="007C03EB"/>
    <w:rsid w:val="007C17CE"/>
    <w:rsid w:val="007C6D3A"/>
    <w:rsid w:val="007D43B8"/>
    <w:rsid w:val="007D502F"/>
    <w:rsid w:val="007E66B8"/>
    <w:rsid w:val="007E6C3B"/>
    <w:rsid w:val="007F2EAA"/>
    <w:rsid w:val="007F7597"/>
    <w:rsid w:val="008009A6"/>
    <w:rsid w:val="00802F26"/>
    <w:rsid w:val="008039BB"/>
    <w:rsid w:val="00804C88"/>
    <w:rsid w:val="008210DD"/>
    <w:rsid w:val="008212C7"/>
    <w:rsid w:val="0082165E"/>
    <w:rsid w:val="008241E0"/>
    <w:rsid w:val="00827FE6"/>
    <w:rsid w:val="0083008E"/>
    <w:rsid w:val="008324A7"/>
    <w:rsid w:val="0084072C"/>
    <w:rsid w:val="008412FE"/>
    <w:rsid w:val="0084192B"/>
    <w:rsid w:val="00841CD3"/>
    <w:rsid w:val="00850BD4"/>
    <w:rsid w:val="00852209"/>
    <w:rsid w:val="00853E76"/>
    <w:rsid w:val="00857D3B"/>
    <w:rsid w:val="00872D77"/>
    <w:rsid w:val="00873DB1"/>
    <w:rsid w:val="0087441B"/>
    <w:rsid w:val="00874C61"/>
    <w:rsid w:val="00875C55"/>
    <w:rsid w:val="00876F8E"/>
    <w:rsid w:val="00890DA0"/>
    <w:rsid w:val="00892BD5"/>
    <w:rsid w:val="00895F6F"/>
    <w:rsid w:val="008A4B09"/>
    <w:rsid w:val="008B68FC"/>
    <w:rsid w:val="008C0418"/>
    <w:rsid w:val="008E0FED"/>
    <w:rsid w:val="008E39D3"/>
    <w:rsid w:val="008E7AEF"/>
    <w:rsid w:val="008F103E"/>
    <w:rsid w:val="008F1DC9"/>
    <w:rsid w:val="00911AEE"/>
    <w:rsid w:val="00920DC7"/>
    <w:rsid w:val="00922EEF"/>
    <w:rsid w:val="00923356"/>
    <w:rsid w:val="00926427"/>
    <w:rsid w:val="0093289E"/>
    <w:rsid w:val="00933602"/>
    <w:rsid w:val="00933948"/>
    <w:rsid w:val="00951D48"/>
    <w:rsid w:val="0096348B"/>
    <w:rsid w:val="00976565"/>
    <w:rsid w:val="00984015"/>
    <w:rsid w:val="0099519B"/>
    <w:rsid w:val="009A7F72"/>
    <w:rsid w:val="009B333C"/>
    <w:rsid w:val="009B5509"/>
    <w:rsid w:val="009C18DA"/>
    <w:rsid w:val="009C40EC"/>
    <w:rsid w:val="009C7292"/>
    <w:rsid w:val="009D0D84"/>
    <w:rsid w:val="009E5126"/>
    <w:rsid w:val="00A055F6"/>
    <w:rsid w:val="00A11BA4"/>
    <w:rsid w:val="00A122D6"/>
    <w:rsid w:val="00A14CDD"/>
    <w:rsid w:val="00A2154A"/>
    <w:rsid w:val="00A216BE"/>
    <w:rsid w:val="00A27348"/>
    <w:rsid w:val="00A30427"/>
    <w:rsid w:val="00A325C0"/>
    <w:rsid w:val="00A337E2"/>
    <w:rsid w:val="00A348E4"/>
    <w:rsid w:val="00A35D4E"/>
    <w:rsid w:val="00A416CD"/>
    <w:rsid w:val="00A4594A"/>
    <w:rsid w:val="00A54C95"/>
    <w:rsid w:val="00A5628F"/>
    <w:rsid w:val="00A6057F"/>
    <w:rsid w:val="00A60D09"/>
    <w:rsid w:val="00A60F6C"/>
    <w:rsid w:val="00A61BF3"/>
    <w:rsid w:val="00A65DA6"/>
    <w:rsid w:val="00A667F9"/>
    <w:rsid w:val="00A72BC7"/>
    <w:rsid w:val="00A80F0A"/>
    <w:rsid w:val="00AA042E"/>
    <w:rsid w:val="00AB0E6D"/>
    <w:rsid w:val="00AB155E"/>
    <w:rsid w:val="00AB3D36"/>
    <w:rsid w:val="00AC503B"/>
    <w:rsid w:val="00AC5710"/>
    <w:rsid w:val="00AC5937"/>
    <w:rsid w:val="00AD4196"/>
    <w:rsid w:val="00AD65DC"/>
    <w:rsid w:val="00AE116B"/>
    <w:rsid w:val="00AE3D1B"/>
    <w:rsid w:val="00AE42FA"/>
    <w:rsid w:val="00AE61C9"/>
    <w:rsid w:val="00AF11F8"/>
    <w:rsid w:val="00AF660B"/>
    <w:rsid w:val="00B00D93"/>
    <w:rsid w:val="00B018AE"/>
    <w:rsid w:val="00B059E3"/>
    <w:rsid w:val="00B21D5C"/>
    <w:rsid w:val="00B35C89"/>
    <w:rsid w:val="00B36024"/>
    <w:rsid w:val="00B36A39"/>
    <w:rsid w:val="00B374BB"/>
    <w:rsid w:val="00B37D7D"/>
    <w:rsid w:val="00B420F6"/>
    <w:rsid w:val="00B44895"/>
    <w:rsid w:val="00B52651"/>
    <w:rsid w:val="00B5416A"/>
    <w:rsid w:val="00B55048"/>
    <w:rsid w:val="00B61265"/>
    <w:rsid w:val="00B7528C"/>
    <w:rsid w:val="00B767D9"/>
    <w:rsid w:val="00B77C30"/>
    <w:rsid w:val="00B85F58"/>
    <w:rsid w:val="00B92A34"/>
    <w:rsid w:val="00B9512E"/>
    <w:rsid w:val="00B9699F"/>
    <w:rsid w:val="00BA335B"/>
    <w:rsid w:val="00BB240F"/>
    <w:rsid w:val="00BC7B6C"/>
    <w:rsid w:val="00BD1E36"/>
    <w:rsid w:val="00BD4EC7"/>
    <w:rsid w:val="00BD7C42"/>
    <w:rsid w:val="00BF09C4"/>
    <w:rsid w:val="00BF4B26"/>
    <w:rsid w:val="00BF6C68"/>
    <w:rsid w:val="00C01C4F"/>
    <w:rsid w:val="00C0535C"/>
    <w:rsid w:val="00C13091"/>
    <w:rsid w:val="00C161B0"/>
    <w:rsid w:val="00C17384"/>
    <w:rsid w:val="00C23BC6"/>
    <w:rsid w:val="00C24C36"/>
    <w:rsid w:val="00C2510E"/>
    <w:rsid w:val="00C273BE"/>
    <w:rsid w:val="00C311F5"/>
    <w:rsid w:val="00C348AE"/>
    <w:rsid w:val="00C36D45"/>
    <w:rsid w:val="00C378A0"/>
    <w:rsid w:val="00C47E4A"/>
    <w:rsid w:val="00C5101C"/>
    <w:rsid w:val="00C5188F"/>
    <w:rsid w:val="00C52FA1"/>
    <w:rsid w:val="00C57DEA"/>
    <w:rsid w:val="00C60D7D"/>
    <w:rsid w:val="00C71FCE"/>
    <w:rsid w:val="00C8054C"/>
    <w:rsid w:val="00C80C17"/>
    <w:rsid w:val="00C834A8"/>
    <w:rsid w:val="00C8640C"/>
    <w:rsid w:val="00C87627"/>
    <w:rsid w:val="00C900C6"/>
    <w:rsid w:val="00C915D1"/>
    <w:rsid w:val="00C94C7B"/>
    <w:rsid w:val="00C973BB"/>
    <w:rsid w:val="00CA0B0B"/>
    <w:rsid w:val="00CA3095"/>
    <w:rsid w:val="00CB4CA8"/>
    <w:rsid w:val="00CB5FA2"/>
    <w:rsid w:val="00CC1CD0"/>
    <w:rsid w:val="00CC2DAE"/>
    <w:rsid w:val="00CC3015"/>
    <w:rsid w:val="00CC3E6C"/>
    <w:rsid w:val="00CC43B7"/>
    <w:rsid w:val="00CC4CA5"/>
    <w:rsid w:val="00CD064D"/>
    <w:rsid w:val="00CD0A89"/>
    <w:rsid w:val="00CD12F0"/>
    <w:rsid w:val="00CD3865"/>
    <w:rsid w:val="00CD68DA"/>
    <w:rsid w:val="00CD77FD"/>
    <w:rsid w:val="00CE4D2C"/>
    <w:rsid w:val="00CF0006"/>
    <w:rsid w:val="00CF1385"/>
    <w:rsid w:val="00CF7137"/>
    <w:rsid w:val="00CF7C92"/>
    <w:rsid w:val="00D00C1C"/>
    <w:rsid w:val="00D00DD4"/>
    <w:rsid w:val="00D057AF"/>
    <w:rsid w:val="00D073E8"/>
    <w:rsid w:val="00D10510"/>
    <w:rsid w:val="00D1634B"/>
    <w:rsid w:val="00D2731B"/>
    <w:rsid w:val="00D33261"/>
    <w:rsid w:val="00D3329B"/>
    <w:rsid w:val="00D33C93"/>
    <w:rsid w:val="00D35271"/>
    <w:rsid w:val="00D37B1D"/>
    <w:rsid w:val="00D4178B"/>
    <w:rsid w:val="00D42654"/>
    <w:rsid w:val="00D43815"/>
    <w:rsid w:val="00D51B23"/>
    <w:rsid w:val="00D56F1F"/>
    <w:rsid w:val="00D576B3"/>
    <w:rsid w:val="00D6538C"/>
    <w:rsid w:val="00D656D8"/>
    <w:rsid w:val="00D65DFA"/>
    <w:rsid w:val="00D86703"/>
    <w:rsid w:val="00D902AD"/>
    <w:rsid w:val="00D91703"/>
    <w:rsid w:val="00D92E5F"/>
    <w:rsid w:val="00D970AE"/>
    <w:rsid w:val="00DA1877"/>
    <w:rsid w:val="00DA1B37"/>
    <w:rsid w:val="00DB2EB8"/>
    <w:rsid w:val="00DB456F"/>
    <w:rsid w:val="00DB6269"/>
    <w:rsid w:val="00DB659D"/>
    <w:rsid w:val="00DB724E"/>
    <w:rsid w:val="00DC3DA7"/>
    <w:rsid w:val="00DC4CEB"/>
    <w:rsid w:val="00DC68B3"/>
    <w:rsid w:val="00DD4D0B"/>
    <w:rsid w:val="00DD7F35"/>
    <w:rsid w:val="00DE2E37"/>
    <w:rsid w:val="00DF337D"/>
    <w:rsid w:val="00DF3E51"/>
    <w:rsid w:val="00DF411A"/>
    <w:rsid w:val="00DF5EB2"/>
    <w:rsid w:val="00E00397"/>
    <w:rsid w:val="00E01D40"/>
    <w:rsid w:val="00E01FCD"/>
    <w:rsid w:val="00E044C2"/>
    <w:rsid w:val="00E1423B"/>
    <w:rsid w:val="00E17273"/>
    <w:rsid w:val="00E20523"/>
    <w:rsid w:val="00E2306C"/>
    <w:rsid w:val="00E23E97"/>
    <w:rsid w:val="00E354DD"/>
    <w:rsid w:val="00E36440"/>
    <w:rsid w:val="00E41D80"/>
    <w:rsid w:val="00E449A3"/>
    <w:rsid w:val="00E45180"/>
    <w:rsid w:val="00E57965"/>
    <w:rsid w:val="00E61FA5"/>
    <w:rsid w:val="00E65AD5"/>
    <w:rsid w:val="00E67188"/>
    <w:rsid w:val="00E7005D"/>
    <w:rsid w:val="00E75D60"/>
    <w:rsid w:val="00E852A4"/>
    <w:rsid w:val="00E87A2B"/>
    <w:rsid w:val="00E9463E"/>
    <w:rsid w:val="00E9576C"/>
    <w:rsid w:val="00EA03C1"/>
    <w:rsid w:val="00EA3D4B"/>
    <w:rsid w:val="00EA5EEF"/>
    <w:rsid w:val="00EB5C78"/>
    <w:rsid w:val="00EC3E29"/>
    <w:rsid w:val="00ED1AA3"/>
    <w:rsid w:val="00ED2E04"/>
    <w:rsid w:val="00ED3FEF"/>
    <w:rsid w:val="00EE3A02"/>
    <w:rsid w:val="00EE570F"/>
    <w:rsid w:val="00EF5B8F"/>
    <w:rsid w:val="00F13B81"/>
    <w:rsid w:val="00F14725"/>
    <w:rsid w:val="00F16104"/>
    <w:rsid w:val="00F16237"/>
    <w:rsid w:val="00F17EB0"/>
    <w:rsid w:val="00F228E1"/>
    <w:rsid w:val="00F2304B"/>
    <w:rsid w:val="00F2521D"/>
    <w:rsid w:val="00F338B4"/>
    <w:rsid w:val="00F42A6B"/>
    <w:rsid w:val="00F42DFF"/>
    <w:rsid w:val="00F43A7F"/>
    <w:rsid w:val="00F463B4"/>
    <w:rsid w:val="00F46DE2"/>
    <w:rsid w:val="00F50DBE"/>
    <w:rsid w:val="00F57F47"/>
    <w:rsid w:val="00F653E1"/>
    <w:rsid w:val="00F66A9D"/>
    <w:rsid w:val="00F673A8"/>
    <w:rsid w:val="00F70037"/>
    <w:rsid w:val="00F73A36"/>
    <w:rsid w:val="00F81C19"/>
    <w:rsid w:val="00F83331"/>
    <w:rsid w:val="00F86B9A"/>
    <w:rsid w:val="00F91984"/>
    <w:rsid w:val="00F961DE"/>
    <w:rsid w:val="00FA0855"/>
    <w:rsid w:val="00FA0DE1"/>
    <w:rsid w:val="00FA1213"/>
    <w:rsid w:val="00FA6E3E"/>
    <w:rsid w:val="00FC14D6"/>
    <w:rsid w:val="00FC1B87"/>
    <w:rsid w:val="00FD558C"/>
    <w:rsid w:val="00FD6127"/>
    <w:rsid w:val="00FD688D"/>
    <w:rsid w:val="00FD6C31"/>
    <w:rsid w:val="00FE189B"/>
    <w:rsid w:val="00FE6D7B"/>
    <w:rsid w:val="00FF1271"/>
    <w:rsid w:val="00FF2146"/>
    <w:rsid w:val="00FF3FE8"/>
    <w:rsid w:val="00FF5FEC"/>
    <w:rsid w:val="00FF7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C3FF7"/>
  <w15:docId w15:val="{246C5F99-C85A-4E7F-B316-D3FA5CD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564EA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80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638">
      <w:bodyDiv w:val="1"/>
      <w:marLeft w:val="0"/>
      <w:marRight w:val="0"/>
      <w:marTop w:val="0"/>
      <w:marBottom w:val="0"/>
      <w:divBdr>
        <w:top w:val="none" w:sz="0" w:space="0" w:color="auto"/>
        <w:left w:val="none" w:sz="0" w:space="0" w:color="auto"/>
        <w:bottom w:val="none" w:sz="0" w:space="0" w:color="auto"/>
        <w:right w:val="none" w:sz="0" w:space="0" w:color="auto"/>
      </w:divBdr>
    </w:div>
    <w:div w:id="117846436">
      <w:bodyDiv w:val="1"/>
      <w:marLeft w:val="0"/>
      <w:marRight w:val="0"/>
      <w:marTop w:val="0"/>
      <w:marBottom w:val="0"/>
      <w:divBdr>
        <w:top w:val="none" w:sz="0" w:space="0" w:color="auto"/>
        <w:left w:val="none" w:sz="0" w:space="0" w:color="auto"/>
        <w:bottom w:val="none" w:sz="0" w:space="0" w:color="auto"/>
        <w:right w:val="none" w:sz="0" w:space="0" w:color="auto"/>
      </w:divBdr>
      <w:divsChild>
        <w:div w:id="786393515">
          <w:marLeft w:val="0"/>
          <w:marRight w:val="0"/>
          <w:marTop w:val="0"/>
          <w:marBottom w:val="0"/>
          <w:divBdr>
            <w:top w:val="none" w:sz="0" w:space="0" w:color="auto"/>
            <w:left w:val="none" w:sz="0" w:space="0" w:color="auto"/>
            <w:bottom w:val="none" w:sz="0" w:space="0" w:color="auto"/>
            <w:right w:val="none" w:sz="0" w:space="0" w:color="auto"/>
          </w:divBdr>
          <w:divsChild>
            <w:div w:id="1303005724">
              <w:marLeft w:val="0"/>
              <w:marRight w:val="0"/>
              <w:marTop w:val="0"/>
              <w:marBottom w:val="0"/>
              <w:divBdr>
                <w:top w:val="none" w:sz="0" w:space="0" w:color="auto"/>
                <w:left w:val="none" w:sz="0" w:space="0" w:color="auto"/>
                <w:bottom w:val="none" w:sz="0" w:space="0" w:color="auto"/>
                <w:right w:val="none" w:sz="0" w:space="0" w:color="auto"/>
              </w:divBdr>
            </w:div>
          </w:divsChild>
        </w:div>
        <w:div w:id="661010166">
          <w:marLeft w:val="0"/>
          <w:marRight w:val="0"/>
          <w:marTop w:val="0"/>
          <w:marBottom w:val="0"/>
          <w:divBdr>
            <w:top w:val="none" w:sz="0" w:space="0" w:color="auto"/>
            <w:left w:val="none" w:sz="0" w:space="0" w:color="auto"/>
            <w:bottom w:val="none" w:sz="0" w:space="0" w:color="auto"/>
            <w:right w:val="none" w:sz="0" w:space="0" w:color="auto"/>
          </w:divBdr>
          <w:divsChild>
            <w:div w:id="1790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FFD6-C3FB-4F9B-B49B-A1759C32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14</cp:revision>
  <cp:lastPrinted>2024-04-02T08:19:00Z</cp:lastPrinted>
  <dcterms:created xsi:type="dcterms:W3CDTF">2024-03-13T09:21:00Z</dcterms:created>
  <dcterms:modified xsi:type="dcterms:W3CDTF">2024-04-25T06:44:00Z</dcterms:modified>
</cp:coreProperties>
</file>