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4DFFF63C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45FE4">
        <w:rPr>
          <w:rFonts w:ascii="Arial Narrow" w:hAnsi="Arial Narrow" w:cs="Arial"/>
          <w:sz w:val="22"/>
          <w:szCs w:val="22"/>
        </w:rPr>
        <w:t>28</w:t>
      </w:r>
      <w:r w:rsidR="009E2EB0">
        <w:rPr>
          <w:rFonts w:ascii="Arial Narrow" w:hAnsi="Arial Narrow" w:cs="Arial"/>
          <w:sz w:val="22"/>
          <w:szCs w:val="22"/>
        </w:rPr>
        <w:t>.06</w:t>
      </w:r>
      <w:r w:rsidR="00AB0E6D">
        <w:rPr>
          <w:rFonts w:ascii="Arial Narrow" w:hAnsi="Arial Narrow" w:cs="Arial"/>
          <w:sz w:val="22"/>
          <w:szCs w:val="22"/>
        </w:rPr>
        <w:t>.2024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67CD0835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5D87159E" w:rsidR="00DF3E51" w:rsidRPr="00EA3D4B" w:rsidRDefault="00D56F1F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Arbeitslosenzahlen </w:t>
      </w:r>
      <w:r w:rsidR="00C14734">
        <w:rPr>
          <w:rFonts w:cs="Arial"/>
          <w:b/>
          <w:color w:val="000000" w:themeColor="text1"/>
          <w:sz w:val="22"/>
          <w:szCs w:val="22"/>
        </w:rPr>
        <w:t>nochmals 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67C679EC" w14:textId="31BE6520" w:rsidR="00A72BC7" w:rsidRPr="00DD478F" w:rsidRDefault="002335EB" w:rsidP="00792645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Der Arbeitsmarkt im Landkreis Osnabrück </w:t>
      </w:r>
      <w:r w:rsidR="00C14734">
        <w:rPr>
          <w:rFonts w:cs="Arial"/>
          <w:color w:val="000000" w:themeColor="text1"/>
          <w:sz w:val="22"/>
          <w:szCs w:val="22"/>
        </w:rPr>
        <w:t>entwickelt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sich </w:t>
      </w:r>
      <w:r w:rsidR="000A1817">
        <w:rPr>
          <w:rFonts w:cs="Arial"/>
          <w:color w:val="000000" w:themeColor="text1"/>
          <w:sz w:val="22"/>
          <w:szCs w:val="22"/>
        </w:rPr>
        <w:t xml:space="preserve">auch 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im </w:t>
      </w:r>
      <w:r w:rsidR="00845FE4">
        <w:rPr>
          <w:rFonts w:cs="Arial"/>
          <w:color w:val="000000" w:themeColor="text1"/>
          <w:sz w:val="22"/>
          <w:szCs w:val="22"/>
        </w:rPr>
        <w:t>Juni</w:t>
      </w:r>
      <w:r w:rsidR="00D56F1F" w:rsidRPr="00D56F1F">
        <w:rPr>
          <w:rFonts w:cs="Arial"/>
          <w:color w:val="000000" w:themeColor="text1"/>
          <w:sz w:val="22"/>
          <w:szCs w:val="22"/>
        </w:rPr>
        <w:t xml:space="preserve"> </w:t>
      </w:r>
      <w:r w:rsidR="000A1817">
        <w:rPr>
          <w:rFonts w:cs="Arial"/>
          <w:color w:val="000000" w:themeColor="text1"/>
          <w:sz w:val="22"/>
          <w:szCs w:val="22"/>
        </w:rPr>
        <w:t xml:space="preserve">weiter 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positiv: Die Zahl der arbeitslosen Empfänger von Bürgergeld sank im Vergleich zum Vormonat um </w:t>
      </w:r>
      <w:r w:rsidR="000A1817">
        <w:rPr>
          <w:rFonts w:cs="Arial"/>
          <w:color w:val="000000" w:themeColor="text1"/>
          <w:sz w:val="22"/>
          <w:szCs w:val="22"/>
        </w:rPr>
        <w:t>92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 auf </w:t>
      </w:r>
      <w:r w:rsidR="00992EEC">
        <w:rPr>
          <w:rFonts w:cs="Arial"/>
          <w:color w:val="000000" w:themeColor="text1"/>
          <w:sz w:val="22"/>
          <w:szCs w:val="22"/>
        </w:rPr>
        <w:t>3833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 Menschen. </w:t>
      </w:r>
      <w:r w:rsidR="00C14734" w:rsidRPr="0032089C">
        <w:rPr>
          <w:rFonts w:cs="Arial"/>
          <w:color w:val="000000" w:themeColor="text1"/>
          <w:sz w:val="22"/>
          <w:szCs w:val="22"/>
        </w:rPr>
        <w:t>„</w:t>
      </w:r>
      <w:r w:rsidR="0032089C" w:rsidRPr="0032089C">
        <w:rPr>
          <w:rFonts w:cs="Arial"/>
          <w:color w:val="000000" w:themeColor="text1"/>
          <w:sz w:val="22"/>
          <w:szCs w:val="22"/>
        </w:rPr>
        <w:t>Ein leichter Rückgang in einer nach wie vor schwierigen wirtschaftlichen Situation</w:t>
      </w:r>
      <w:r w:rsidR="00C14734" w:rsidRPr="0032089C">
        <w:rPr>
          <w:rFonts w:cs="Arial"/>
          <w:color w:val="000000" w:themeColor="text1"/>
          <w:sz w:val="22"/>
          <w:szCs w:val="22"/>
        </w:rPr>
        <w:t>“, sagte MaßArbeit-Vorstand Lars Hellmers</w:t>
      </w:r>
      <w:r w:rsidR="0032089C">
        <w:rPr>
          <w:rFonts w:cs="Arial"/>
          <w:color w:val="000000" w:themeColor="text1"/>
          <w:sz w:val="22"/>
          <w:szCs w:val="22"/>
        </w:rPr>
        <w:t xml:space="preserve"> zufrieden</w:t>
      </w:r>
      <w:r w:rsidR="00C14734" w:rsidRPr="0032089C">
        <w:rPr>
          <w:rFonts w:cs="Arial"/>
          <w:color w:val="000000" w:themeColor="text1"/>
          <w:sz w:val="22"/>
          <w:szCs w:val="22"/>
        </w:rPr>
        <w:t xml:space="preserve">. </w:t>
      </w:r>
      <w:r w:rsidR="00E45180" w:rsidRPr="00DD478F">
        <w:rPr>
          <w:rFonts w:cs="Arial"/>
          <w:color w:val="000000" w:themeColor="text1"/>
          <w:sz w:val="22"/>
          <w:szCs w:val="22"/>
        </w:rPr>
        <w:t>„</w:t>
      </w:r>
      <w:r w:rsidR="0032089C" w:rsidRPr="00DD478F">
        <w:rPr>
          <w:rFonts w:cs="Arial"/>
          <w:color w:val="000000" w:themeColor="text1"/>
          <w:sz w:val="22"/>
          <w:szCs w:val="22"/>
        </w:rPr>
        <w:t xml:space="preserve">Auch wenn derzeit wenig Bewegung im Arbeitsmarkt ist, vertrauen wir auf die Kraft </w:t>
      </w:r>
      <w:r w:rsidR="00DD478F" w:rsidRPr="00DD478F">
        <w:rPr>
          <w:rFonts w:cs="Arial"/>
          <w:color w:val="000000" w:themeColor="text1"/>
          <w:sz w:val="22"/>
          <w:szCs w:val="22"/>
        </w:rPr>
        <w:t xml:space="preserve">der Region mit all </w:t>
      </w:r>
      <w:r w:rsidR="00531915">
        <w:rPr>
          <w:rFonts w:cs="Arial"/>
          <w:color w:val="000000" w:themeColor="text1"/>
          <w:sz w:val="22"/>
          <w:szCs w:val="22"/>
        </w:rPr>
        <w:t>ihren</w:t>
      </w:r>
      <w:bookmarkStart w:id="0" w:name="_GoBack"/>
      <w:bookmarkEnd w:id="0"/>
      <w:r w:rsidR="00DD478F" w:rsidRPr="00DD478F">
        <w:rPr>
          <w:rFonts w:cs="Arial"/>
          <w:color w:val="000000" w:themeColor="text1"/>
          <w:sz w:val="22"/>
          <w:szCs w:val="22"/>
        </w:rPr>
        <w:t xml:space="preserve"> Akteuren aus Arbeitgebern und Bildungsträgern</w:t>
      </w:r>
      <w:r w:rsidR="00C14734" w:rsidRPr="00DD478F">
        <w:rPr>
          <w:rFonts w:cs="Arial"/>
          <w:color w:val="000000" w:themeColor="text1"/>
          <w:sz w:val="22"/>
          <w:szCs w:val="22"/>
        </w:rPr>
        <w:t xml:space="preserve">. </w:t>
      </w:r>
      <w:r w:rsidR="0032089C" w:rsidRPr="00DD478F">
        <w:rPr>
          <w:rFonts w:cs="Arial"/>
          <w:color w:val="000000" w:themeColor="text1"/>
          <w:sz w:val="22"/>
          <w:szCs w:val="22"/>
        </w:rPr>
        <w:t xml:space="preserve">Von daher sind die Perspektiven für den hiesigen Arbeitsmarkt insgesamt </w:t>
      </w:r>
      <w:r w:rsidR="00DD478F">
        <w:rPr>
          <w:rFonts w:cs="Arial"/>
          <w:color w:val="000000" w:themeColor="text1"/>
          <w:sz w:val="22"/>
          <w:szCs w:val="22"/>
        </w:rPr>
        <w:t>solide</w:t>
      </w:r>
      <w:r w:rsidR="00E45180" w:rsidRPr="00DD478F">
        <w:rPr>
          <w:rFonts w:cs="Arial"/>
          <w:color w:val="000000" w:themeColor="text1"/>
          <w:sz w:val="22"/>
          <w:szCs w:val="22"/>
        </w:rPr>
        <w:t xml:space="preserve">“, </w:t>
      </w:r>
      <w:r w:rsidR="00DD478F">
        <w:rPr>
          <w:rFonts w:cs="Arial"/>
          <w:color w:val="000000" w:themeColor="text1"/>
          <w:sz w:val="22"/>
          <w:szCs w:val="22"/>
        </w:rPr>
        <w:t>äußert</w:t>
      </w:r>
      <w:r w:rsidR="0020496E">
        <w:rPr>
          <w:rFonts w:cs="Arial"/>
          <w:color w:val="000000" w:themeColor="text1"/>
          <w:sz w:val="22"/>
          <w:szCs w:val="22"/>
        </w:rPr>
        <w:t xml:space="preserve">e </w:t>
      </w:r>
      <w:r w:rsidR="00DD478F">
        <w:rPr>
          <w:rFonts w:cs="Arial"/>
          <w:color w:val="000000" w:themeColor="text1"/>
          <w:sz w:val="22"/>
          <w:szCs w:val="22"/>
        </w:rPr>
        <w:t>sich</w:t>
      </w:r>
      <w:r w:rsidR="00C14734" w:rsidRPr="00DD478F">
        <w:rPr>
          <w:rFonts w:cs="Arial"/>
          <w:color w:val="000000" w:themeColor="text1"/>
          <w:sz w:val="22"/>
          <w:szCs w:val="22"/>
        </w:rPr>
        <w:t xml:space="preserve"> </w:t>
      </w:r>
      <w:r w:rsidR="00E45180" w:rsidRPr="00DD478F">
        <w:rPr>
          <w:rFonts w:cs="Arial"/>
          <w:color w:val="000000" w:themeColor="text1"/>
          <w:sz w:val="22"/>
          <w:szCs w:val="22"/>
        </w:rPr>
        <w:t>Hellmers</w:t>
      </w:r>
      <w:r w:rsidR="00DD478F">
        <w:rPr>
          <w:rFonts w:cs="Arial"/>
          <w:color w:val="000000" w:themeColor="text1"/>
          <w:sz w:val="22"/>
          <w:szCs w:val="22"/>
        </w:rPr>
        <w:t xml:space="preserve"> vorsichtig optimistisch.</w:t>
      </w:r>
    </w:p>
    <w:p w14:paraId="79BADD3B" w14:textId="297D188D" w:rsidR="00ED3FEF" w:rsidRPr="00DD478F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sectPr w:rsidR="00ED3FEF" w:rsidRPr="00DD478F" w:rsidSect="00ED3D4A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F594" w14:textId="77777777" w:rsidR="00CF1233" w:rsidRDefault="00CF1233">
      <w:r>
        <w:separator/>
      </w:r>
    </w:p>
  </w:endnote>
  <w:endnote w:type="continuationSeparator" w:id="0">
    <w:p w14:paraId="4B079EF9" w14:textId="77777777" w:rsidR="00CF1233" w:rsidRDefault="00CF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C7EC" w14:textId="77777777" w:rsidR="00CF1233" w:rsidRDefault="00CF1233">
      <w:r>
        <w:separator/>
      </w:r>
    </w:p>
  </w:footnote>
  <w:footnote w:type="continuationSeparator" w:id="0">
    <w:p w14:paraId="63071B68" w14:textId="77777777" w:rsidR="00CF1233" w:rsidRDefault="00CF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1817"/>
    <w:rsid w:val="000A3AF1"/>
    <w:rsid w:val="000C643D"/>
    <w:rsid w:val="000C6D44"/>
    <w:rsid w:val="000D6772"/>
    <w:rsid w:val="000E0DB0"/>
    <w:rsid w:val="000E11B6"/>
    <w:rsid w:val="000F510C"/>
    <w:rsid w:val="000F6311"/>
    <w:rsid w:val="00101A20"/>
    <w:rsid w:val="00101E7F"/>
    <w:rsid w:val="001022C6"/>
    <w:rsid w:val="001024DB"/>
    <w:rsid w:val="0010543C"/>
    <w:rsid w:val="0012030E"/>
    <w:rsid w:val="00134FF2"/>
    <w:rsid w:val="00135CFC"/>
    <w:rsid w:val="00144DB1"/>
    <w:rsid w:val="00145001"/>
    <w:rsid w:val="00152F40"/>
    <w:rsid w:val="001578B3"/>
    <w:rsid w:val="00167B29"/>
    <w:rsid w:val="00167BF3"/>
    <w:rsid w:val="001707ED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C6800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496E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05C1"/>
    <w:rsid w:val="00250F80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96B3D"/>
    <w:rsid w:val="002A0EB9"/>
    <w:rsid w:val="002A2577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D60DC"/>
    <w:rsid w:val="002E5BDB"/>
    <w:rsid w:val="002F0267"/>
    <w:rsid w:val="002F2435"/>
    <w:rsid w:val="002F2A2B"/>
    <w:rsid w:val="002F44EF"/>
    <w:rsid w:val="002F4A75"/>
    <w:rsid w:val="002F5C47"/>
    <w:rsid w:val="002F7C02"/>
    <w:rsid w:val="0032089C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81015"/>
    <w:rsid w:val="00394401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6054"/>
    <w:rsid w:val="003F77F1"/>
    <w:rsid w:val="00412A9E"/>
    <w:rsid w:val="00412B3E"/>
    <w:rsid w:val="00412DAE"/>
    <w:rsid w:val="00413179"/>
    <w:rsid w:val="00453B9B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10B99"/>
    <w:rsid w:val="00513C07"/>
    <w:rsid w:val="00514876"/>
    <w:rsid w:val="00520992"/>
    <w:rsid w:val="00521417"/>
    <w:rsid w:val="005252FF"/>
    <w:rsid w:val="0053057A"/>
    <w:rsid w:val="00531915"/>
    <w:rsid w:val="00532FA7"/>
    <w:rsid w:val="00534DBF"/>
    <w:rsid w:val="00543A10"/>
    <w:rsid w:val="00551054"/>
    <w:rsid w:val="005515F0"/>
    <w:rsid w:val="00554CE2"/>
    <w:rsid w:val="00557754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D74D2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A6CDB"/>
    <w:rsid w:val="006B7136"/>
    <w:rsid w:val="006C2512"/>
    <w:rsid w:val="006C34B9"/>
    <w:rsid w:val="006C5615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E7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9264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D6A20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45FE4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8F1DC9"/>
    <w:rsid w:val="00911AEE"/>
    <w:rsid w:val="00920DC7"/>
    <w:rsid w:val="00922EEF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2EEC"/>
    <w:rsid w:val="0099519B"/>
    <w:rsid w:val="009A7F72"/>
    <w:rsid w:val="009B333C"/>
    <w:rsid w:val="009B5509"/>
    <w:rsid w:val="009C18DA"/>
    <w:rsid w:val="009C40EC"/>
    <w:rsid w:val="009C7292"/>
    <w:rsid w:val="009D0D84"/>
    <w:rsid w:val="009D380E"/>
    <w:rsid w:val="009E2EB0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5628F"/>
    <w:rsid w:val="00A6057F"/>
    <w:rsid w:val="00A60D09"/>
    <w:rsid w:val="00A60F6C"/>
    <w:rsid w:val="00A61BF3"/>
    <w:rsid w:val="00A65DA6"/>
    <w:rsid w:val="00A667F9"/>
    <w:rsid w:val="00A72BC7"/>
    <w:rsid w:val="00A80F0A"/>
    <w:rsid w:val="00AA042E"/>
    <w:rsid w:val="00AB0E6D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38EC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1B8"/>
    <w:rsid w:val="00BC7B6C"/>
    <w:rsid w:val="00BD1E36"/>
    <w:rsid w:val="00BD4EC7"/>
    <w:rsid w:val="00BD7C42"/>
    <w:rsid w:val="00BF09C4"/>
    <w:rsid w:val="00BF4B26"/>
    <w:rsid w:val="00BF6C68"/>
    <w:rsid w:val="00C01C4F"/>
    <w:rsid w:val="00C0535C"/>
    <w:rsid w:val="00C13091"/>
    <w:rsid w:val="00C14734"/>
    <w:rsid w:val="00C161B0"/>
    <w:rsid w:val="00C17384"/>
    <w:rsid w:val="00C23BC6"/>
    <w:rsid w:val="00C24C3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71FCE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3865"/>
    <w:rsid w:val="00CD68DA"/>
    <w:rsid w:val="00CD77FD"/>
    <w:rsid w:val="00CE11AA"/>
    <w:rsid w:val="00CE4D2C"/>
    <w:rsid w:val="00CF0006"/>
    <w:rsid w:val="00CF1233"/>
    <w:rsid w:val="00CF1385"/>
    <w:rsid w:val="00CF7137"/>
    <w:rsid w:val="00CF7C92"/>
    <w:rsid w:val="00D00C1C"/>
    <w:rsid w:val="00D00DD4"/>
    <w:rsid w:val="00D057AF"/>
    <w:rsid w:val="00D073E8"/>
    <w:rsid w:val="00D10510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46F42"/>
    <w:rsid w:val="00D51B23"/>
    <w:rsid w:val="00D56F1F"/>
    <w:rsid w:val="00D576B3"/>
    <w:rsid w:val="00D6538C"/>
    <w:rsid w:val="00D656D8"/>
    <w:rsid w:val="00D65DFA"/>
    <w:rsid w:val="00D8396C"/>
    <w:rsid w:val="00D86703"/>
    <w:rsid w:val="00D902AD"/>
    <w:rsid w:val="00D91703"/>
    <w:rsid w:val="00D92E5F"/>
    <w:rsid w:val="00D970AE"/>
    <w:rsid w:val="00DA1877"/>
    <w:rsid w:val="00DA1B37"/>
    <w:rsid w:val="00DB2EB8"/>
    <w:rsid w:val="00DB456F"/>
    <w:rsid w:val="00DB6269"/>
    <w:rsid w:val="00DB659D"/>
    <w:rsid w:val="00DB724E"/>
    <w:rsid w:val="00DC3DA7"/>
    <w:rsid w:val="00DC4CEB"/>
    <w:rsid w:val="00DC68B3"/>
    <w:rsid w:val="00DD478F"/>
    <w:rsid w:val="00DD4D0B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23E97"/>
    <w:rsid w:val="00E354DD"/>
    <w:rsid w:val="00E36440"/>
    <w:rsid w:val="00E41D80"/>
    <w:rsid w:val="00E449A3"/>
    <w:rsid w:val="00E45180"/>
    <w:rsid w:val="00E57965"/>
    <w:rsid w:val="00E61FA5"/>
    <w:rsid w:val="00E65AD5"/>
    <w:rsid w:val="00E67188"/>
    <w:rsid w:val="00E7005D"/>
    <w:rsid w:val="00E75D60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D4A"/>
    <w:rsid w:val="00ED3FEF"/>
    <w:rsid w:val="00EE3A02"/>
    <w:rsid w:val="00EE570F"/>
    <w:rsid w:val="00EF5B8F"/>
    <w:rsid w:val="00F13B81"/>
    <w:rsid w:val="00F14725"/>
    <w:rsid w:val="00F16104"/>
    <w:rsid w:val="00F16237"/>
    <w:rsid w:val="00F17EB0"/>
    <w:rsid w:val="00F228E1"/>
    <w:rsid w:val="00F2304B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5C6D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57A3-8F21-453E-83B0-33355DBF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8</cp:revision>
  <cp:lastPrinted>2024-06-13T14:12:00Z</cp:lastPrinted>
  <dcterms:created xsi:type="dcterms:W3CDTF">2024-05-21T09:38:00Z</dcterms:created>
  <dcterms:modified xsi:type="dcterms:W3CDTF">2024-06-22T11:08:00Z</dcterms:modified>
</cp:coreProperties>
</file>